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5DD" w14:textId="77777777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</w:p>
    <w:p w14:paraId="230B1FBB" w14:textId="5A15E264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225153" w:rsidRDefault="000A5970" w:rsidP="000A597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7CAC2AB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389B1527" w14:textId="1417F05A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Dnia ………………………</w:t>
      </w:r>
      <w:r w:rsidR="00EF049C" w:rsidRPr="00225153">
        <w:rPr>
          <w:rFonts w:ascii="Calibri Light" w:hAnsi="Calibri Light" w:cs="Calibri Light"/>
          <w:sz w:val="22"/>
          <w:szCs w:val="22"/>
        </w:rPr>
        <w:t xml:space="preserve">………..  </w:t>
      </w:r>
      <w:r w:rsidRPr="00225153">
        <w:rPr>
          <w:rFonts w:ascii="Calibri Light" w:hAnsi="Calibri Light" w:cs="Calibri Light"/>
          <w:sz w:val="22"/>
          <w:szCs w:val="22"/>
        </w:rPr>
        <w:t>pomiędzy:</w:t>
      </w:r>
    </w:p>
    <w:p w14:paraId="30875CE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5403B45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Uniwersytetem Kardynała Stefana Wyszyńskiego w Warszawie, ul. Dewajtis 5, 01-815 Warszawa</w:t>
      </w:r>
    </w:p>
    <w:p w14:paraId="2D29CD03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Uniwersytetem</w:t>
      </w:r>
      <w:r w:rsidRPr="00225153">
        <w:rPr>
          <w:rFonts w:ascii="Calibri Light" w:hAnsi="Calibri Light" w:cs="Calibri Light"/>
          <w:sz w:val="22"/>
          <w:szCs w:val="22"/>
        </w:rPr>
        <w:t>”, reprezentowanym przez:</w:t>
      </w:r>
    </w:p>
    <w:p w14:paraId="37AAC568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63EE0A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B38D7D5" w14:textId="4BB365EC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UKSW</w:t>
      </w:r>
    </w:p>
    <w:p w14:paraId="1EBCC47F" w14:textId="33F4A6E5" w:rsidR="000A5970" w:rsidRPr="00225153" w:rsidRDefault="000A5970" w:rsidP="000A5970">
      <w:pPr>
        <w:jc w:val="both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a</w:t>
      </w:r>
    </w:p>
    <w:p w14:paraId="4ACB05DE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9ACE54C" w14:textId="77777777" w:rsidR="000A5970" w:rsidRPr="00225153" w:rsidRDefault="000A5970" w:rsidP="000A5970">
      <w:pPr>
        <w:suppressAutoHyphens w:val="0"/>
        <w:jc w:val="center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Nazwa i adres Instytucji</w:t>
      </w:r>
    </w:p>
    <w:p w14:paraId="28E571AC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br/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Instytucją</w:t>
      </w:r>
      <w:r w:rsidRPr="00225153">
        <w:rPr>
          <w:rFonts w:ascii="Calibri Light" w:hAnsi="Calibri Light" w:cs="Calibri Light"/>
          <w:sz w:val="22"/>
          <w:szCs w:val="22"/>
        </w:rPr>
        <w:t>”, reprezentowaną przez:</w:t>
      </w:r>
    </w:p>
    <w:p w14:paraId="05469DE4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0123F578" w14:textId="77777777" w:rsidR="000A5970" w:rsidRPr="00225153" w:rsidRDefault="000A5970" w:rsidP="000A5970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B8CB490" w14:textId="52ED991B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Instytucję</w:t>
      </w:r>
    </w:p>
    <w:p w14:paraId="00178285" w14:textId="20F6D666" w:rsidR="007837B5" w:rsidRPr="00225153" w:rsidRDefault="007837B5" w:rsidP="007837B5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a</w:t>
      </w:r>
    </w:p>
    <w:p w14:paraId="0989EC7A" w14:textId="62D8B77F" w:rsidR="000F78D5" w:rsidRPr="00225153" w:rsidRDefault="00AB4194" w:rsidP="000F78D5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studentem uczelni </w:t>
      </w:r>
      <w:r w:rsidR="00124967" w:rsidRPr="00225153">
        <w:rPr>
          <w:rFonts w:ascii="Calibri Light" w:hAnsi="Calibri Light" w:cs="Calibri Light"/>
          <w:sz w:val="22"/>
          <w:szCs w:val="22"/>
        </w:rPr>
        <w:t xml:space="preserve">Panem / Panię  </w:t>
      </w:r>
      <w:r w:rsidR="000F78D5"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</w:t>
      </w:r>
      <w:r w:rsidRPr="00225153">
        <w:rPr>
          <w:rFonts w:ascii="Calibri Light" w:hAnsi="Calibri Light" w:cs="Calibri Light"/>
          <w:sz w:val="22"/>
          <w:szCs w:val="22"/>
        </w:rPr>
        <w:t>.</w:t>
      </w:r>
    </w:p>
    <w:p w14:paraId="0B41BF38" w14:textId="7EC98DB7" w:rsidR="000F78D5" w:rsidRPr="00225153" w:rsidRDefault="007E51CE" w:rsidP="000F78D5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>
        <w:rPr>
          <w:rFonts w:ascii="Calibri Light" w:hAnsi="Calibri Light" w:cs="Calibri Light"/>
          <w:color w:val="auto"/>
          <w:sz w:val="20"/>
        </w:rPr>
        <w:t xml:space="preserve">                       </w:t>
      </w:r>
      <w:r w:rsidR="000F78D5" w:rsidRPr="00225153">
        <w:rPr>
          <w:rFonts w:ascii="Calibri Light" w:hAnsi="Calibri Light" w:cs="Calibri Light"/>
          <w:color w:val="auto"/>
          <w:sz w:val="20"/>
        </w:rPr>
        <w:t>Imię i nazwisko studenta, adres</w:t>
      </w:r>
      <w:r w:rsidR="00AB4194" w:rsidRPr="00225153">
        <w:rPr>
          <w:rFonts w:ascii="Calibri Light" w:hAnsi="Calibri Light" w:cs="Calibri Light"/>
          <w:color w:val="auto"/>
          <w:sz w:val="20"/>
        </w:rPr>
        <w:t xml:space="preserve"> zamieszkania</w:t>
      </w:r>
    </w:p>
    <w:p w14:paraId="3FF7EC74" w14:textId="56486A93" w:rsidR="000A5970" w:rsidRPr="00225153" w:rsidRDefault="00124967" w:rsidP="00124967">
      <w:pPr>
        <w:pStyle w:val="Tekstpodstawowy"/>
        <w:spacing w:after="0"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32D62DE" w14:textId="5FCFC3E7" w:rsidR="00124967" w:rsidRPr="00225153" w:rsidRDefault="00124967" w:rsidP="00124967">
      <w:pPr>
        <w:pStyle w:val="Tekstpodstawowy"/>
        <w:spacing w:after="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Wydział, rok i kierunek studiów</w:t>
      </w:r>
    </w:p>
    <w:p w14:paraId="678AB8B8" w14:textId="77777777" w:rsidR="00124967" w:rsidRPr="007E51CE" w:rsidRDefault="00124967" w:rsidP="000A5970">
      <w:pPr>
        <w:pStyle w:val="Tekstpodstawowy"/>
        <w:spacing w:after="0"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74155B0" w14:textId="0B5A3B9A" w:rsidR="007837B5" w:rsidRPr="007E51CE" w:rsidRDefault="007837B5" w:rsidP="00577DF4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color w:val="auto"/>
          <w:sz w:val="22"/>
          <w:szCs w:val="22"/>
        </w:rPr>
        <w:t xml:space="preserve">zwanym dalej </w:t>
      </w:r>
      <w:r w:rsidRPr="007E51CE">
        <w:rPr>
          <w:rFonts w:ascii="Calibri Light" w:hAnsi="Calibri Light" w:cs="Calibri Light"/>
          <w:b/>
          <w:color w:val="auto"/>
          <w:sz w:val="22"/>
          <w:szCs w:val="22"/>
        </w:rPr>
        <w:t>„Praktykantem”</w:t>
      </w:r>
      <w:r w:rsidRPr="007E51CE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679343C5" w14:textId="3D21B0E6" w:rsidR="007837B5" w:rsidRPr="007E51CE" w:rsidRDefault="00577DF4" w:rsidP="007E51CE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E51CE">
        <w:rPr>
          <w:rFonts w:ascii="Calibri Light" w:hAnsi="Calibri Light" w:cs="Calibri Light"/>
          <w:sz w:val="22"/>
          <w:szCs w:val="22"/>
          <w:lang w:eastAsia="pl-PL"/>
        </w:rPr>
        <w:t>Zwanych w dalszej części porozumienia łącznie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„Stronami”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,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Pr="007E51CE">
        <w:rPr>
          <w:rFonts w:ascii="Calibri Light" w:hAnsi="Calibri Light" w:cs="Calibri Light"/>
          <w:bCs/>
          <w:sz w:val="22"/>
          <w:szCs w:val="22"/>
          <w:lang w:eastAsia="pl-PL"/>
        </w:rPr>
        <w:t>zostało zawarte Porozumienie</w:t>
      </w:r>
      <w:r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o następującej treści:</w:t>
      </w:r>
    </w:p>
    <w:p w14:paraId="47EB5455" w14:textId="68350935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1</w:t>
      </w:r>
    </w:p>
    <w:p w14:paraId="383EC7C7" w14:textId="77777777" w:rsidR="00AB4194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Uniwersytet kieruje 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praktykanta </w:t>
      </w:r>
      <w:r w:rsidRPr="00225153">
        <w:rPr>
          <w:rFonts w:ascii="Calibri Light" w:hAnsi="Calibri Light" w:cs="Calibri Light"/>
          <w:sz w:val="22"/>
          <w:szCs w:val="22"/>
        </w:rPr>
        <w:t xml:space="preserve">do odbycia </w:t>
      </w:r>
      <w:r w:rsidR="00AB4194" w:rsidRPr="00225153">
        <w:rPr>
          <w:rFonts w:ascii="Calibri Light" w:hAnsi="Calibri Light" w:cs="Calibri Light"/>
          <w:sz w:val="22"/>
          <w:szCs w:val="22"/>
        </w:rPr>
        <w:t xml:space="preserve">nieodpłatnej </w:t>
      </w:r>
      <w:r w:rsidRPr="00225153">
        <w:rPr>
          <w:rFonts w:ascii="Calibri Light" w:hAnsi="Calibri Light" w:cs="Calibri Light"/>
          <w:sz w:val="22"/>
          <w:szCs w:val="22"/>
        </w:rPr>
        <w:t>praktyki studenckiej w Instytucj</w:t>
      </w:r>
      <w:r w:rsidR="00623CA4" w:rsidRPr="00225153">
        <w:rPr>
          <w:rFonts w:ascii="Calibri Light" w:hAnsi="Calibri Light" w:cs="Calibri Light"/>
          <w:sz w:val="22"/>
          <w:szCs w:val="22"/>
        </w:rPr>
        <w:t>i</w:t>
      </w:r>
      <w:r w:rsidR="00AB4194" w:rsidRPr="00225153">
        <w:rPr>
          <w:rFonts w:ascii="Calibri Light" w:hAnsi="Calibri Light" w:cs="Calibri Light"/>
          <w:sz w:val="22"/>
          <w:szCs w:val="22"/>
        </w:rPr>
        <w:t>.</w:t>
      </w:r>
    </w:p>
    <w:p w14:paraId="5A456037" w14:textId="206ACFBE" w:rsidR="00AB4194" w:rsidRPr="00225153" w:rsidRDefault="00AB419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Praktyka</w:t>
      </w:r>
      <w:r w:rsidR="00716987">
        <w:rPr>
          <w:rFonts w:ascii="Calibri Light" w:hAnsi="Calibri Light" w:cs="Calibri Light"/>
          <w:sz w:val="22"/>
          <w:szCs w:val="22"/>
        </w:rPr>
        <w:t xml:space="preserve"> studencka odbywa się w oparciu o ramowy program praktyk, stanowiący załącznik do porozumienia.</w:t>
      </w:r>
    </w:p>
    <w:p w14:paraId="5C15F457" w14:textId="34852AEB" w:rsidR="00623CA4" w:rsidRPr="00225153" w:rsidRDefault="00623CA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Praktyka będzie trwać w </w:t>
      </w:r>
      <w:r w:rsidR="00AB4194" w:rsidRPr="00225153">
        <w:rPr>
          <w:rFonts w:ascii="Calibri Light" w:hAnsi="Calibri Light" w:cs="Calibri Light"/>
          <w:sz w:val="22"/>
          <w:szCs w:val="22"/>
        </w:rPr>
        <w:t>terminie</w:t>
      </w:r>
      <w:r w:rsidRPr="00225153">
        <w:rPr>
          <w:rFonts w:ascii="Calibri Light" w:hAnsi="Calibri Light" w:cs="Calibri Light"/>
          <w:sz w:val="22"/>
          <w:szCs w:val="22"/>
        </w:rPr>
        <w:t xml:space="preserve"> od …………………..….r. do ……..…</w:t>
      </w:r>
      <w:r w:rsidR="00AB4194" w:rsidRPr="00225153">
        <w:rPr>
          <w:rFonts w:ascii="Calibri Light" w:hAnsi="Calibri Light" w:cs="Calibri Light"/>
          <w:sz w:val="22"/>
          <w:szCs w:val="22"/>
        </w:rPr>
        <w:t>…….</w:t>
      </w:r>
      <w:r w:rsidRPr="00225153">
        <w:rPr>
          <w:rFonts w:ascii="Calibri Light" w:hAnsi="Calibri Light" w:cs="Calibri Light"/>
          <w:sz w:val="22"/>
          <w:szCs w:val="22"/>
        </w:rPr>
        <w:t>…….r., w wymiarze ……… godzin.</w:t>
      </w:r>
    </w:p>
    <w:p w14:paraId="0F837DC1" w14:textId="38F8CD2F" w:rsidR="007837B5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Wymiar zadań wykonywanych przez praktykanta w ramach praktyki studenckiej wyniesie nie więcej niż 40 godzin tygodniowo</w:t>
      </w:r>
    </w:p>
    <w:p w14:paraId="2BAFBFBA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11BFA0EF" w14:textId="60FA1454" w:rsidR="000A5970" w:rsidRPr="00225153" w:rsidRDefault="000A5970" w:rsidP="000A5970">
      <w:pPr>
        <w:jc w:val="center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225153">
        <w:rPr>
          <w:rFonts w:ascii="Calibri Light" w:hAnsi="Calibri Light" w:cs="Calibri Light"/>
          <w:bCs/>
          <w:i/>
          <w:iCs/>
          <w:sz w:val="22"/>
          <w:szCs w:val="22"/>
        </w:rPr>
        <w:t>§ 2</w:t>
      </w:r>
    </w:p>
    <w:p w14:paraId="7F8DA053" w14:textId="77777777" w:rsidR="000A5970" w:rsidRPr="00225153" w:rsidRDefault="000A5970" w:rsidP="000A597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 zobowiązuje się do:</w:t>
      </w:r>
    </w:p>
    <w:p w14:paraId="54FADE4D" w14:textId="7320A7CC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bookmarkStart w:id="0" w:name="_Hlk49951613"/>
      <w:r w:rsidRPr="00225153">
        <w:rPr>
          <w:rFonts w:ascii="Calibri Light" w:hAnsi="Calibri Light" w:cs="Calibri Light"/>
          <w:sz w:val="22"/>
          <w:szCs w:val="22"/>
        </w:rPr>
        <w:t xml:space="preserve">Sprawowania </w:t>
      </w:r>
      <w:r w:rsidR="008E3081" w:rsidRPr="00225153">
        <w:rPr>
          <w:rFonts w:ascii="Calibri Light" w:hAnsi="Calibri Light" w:cs="Calibri Light"/>
          <w:sz w:val="22"/>
          <w:szCs w:val="22"/>
        </w:rPr>
        <w:t xml:space="preserve">przez Pełnomocnik dziekana ds. praktyk na danym kierunku </w:t>
      </w:r>
      <w:r w:rsidR="00225153">
        <w:rPr>
          <w:rFonts w:ascii="Calibri Light" w:hAnsi="Calibri Light" w:cs="Calibri Light"/>
          <w:sz w:val="22"/>
          <w:szCs w:val="22"/>
        </w:rPr>
        <w:t xml:space="preserve">nadzoru dydaktycznego </w:t>
      </w:r>
      <w:r w:rsidRPr="00225153">
        <w:rPr>
          <w:rFonts w:ascii="Calibri Light" w:hAnsi="Calibri Light" w:cs="Calibri Light"/>
          <w:sz w:val="22"/>
          <w:szCs w:val="22"/>
        </w:rPr>
        <w:t xml:space="preserve">nad studentem. </w:t>
      </w:r>
    </w:p>
    <w:p w14:paraId="25E27C58" w14:textId="70BF0286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Odwołania z praktyki studenta na prośbę Instytucji w wypadku, gdy naruszy on dyscyplinę pracy. </w:t>
      </w:r>
      <w:bookmarkEnd w:id="0"/>
    </w:p>
    <w:p w14:paraId="6AD0C5AA" w14:textId="50169E68" w:rsidR="000F78D5" w:rsidRPr="00225153" w:rsidRDefault="000F78D5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Zachowania poufności wszelkich informacji, określonych przez Instytucję w drodze pisemnej.</w:t>
      </w:r>
    </w:p>
    <w:p w14:paraId="7CC90326" w14:textId="77777777" w:rsidR="000A5970" w:rsidRPr="00225153" w:rsidRDefault="000A5970" w:rsidP="000A5970">
      <w:pPr>
        <w:tabs>
          <w:tab w:val="left" w:pos="7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C480B3" w14:textId="3900BA90" w:rsidR="000A5970" w:rsidRPr="00225153" w:rsidRDefault="000A5970" w:rsidP="00EC71B4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3</w:t>
      </w:r>
    </w:p>
    <w:p w14:paraId="578A3E0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zobowiązuje się do:</w:t>
      </w:r>
    </w:p>
    <w:p w14:paraId="6D7A54B4" w14:textId="77777777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lastRenderedPageBreak/>
        <w:t>Wyznaczenia Opiekuna praktyki pełniącego nadzór nad studentem,</w:t>
      </w:r>
    </w:p>
    <w:p w14:paraId="552B4A85" w14:textId="2E98FE2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Umożliwienia pełnomocnikowi dziekana, o którym mowa w §2 ust. </w:t>
      </w:r>
      <w:r w:rsidR="007E51CE">
        <w:rPr>
          <w:rFonts w:ascii="Calibri Light" w:hAnsi="Calibri Light" w:cs="Calibri Light"/>
          <w:sz w:val="22"/>
          <w:szCs w:val="22"/>
        </w:rPr>
        <w:t>1</w:t>
      </w:r>
      <w:r w:rsidRPr="00225153">
        <w:rPr>
          <w:rFonts w:ascii="Calibri Light" w:hAnsi="Calibri Light" w:cs="Calibri Light"/>
          <w:sz w:val="22"/>
          <w:szCs w:val="22"/>
        </w:rPr>
        <w:t xml:space="preserve"> prowadzenia nadzoru dydaktycznego nad studentem,</w:t>
      </w:r>
    </w:p>
    <w:p w14:paraId="7B58D569" w14:textId="093BAD9E" w:rsidR="00EF049C" w:rsidRPr="00225153" w:rsidRDefault="000A5970" w:rsidP="00C564B7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Zapewnienia studentowi odpowiedniego stanowiska pracy, pomieszczeń, urządzeń, narzędzi i materiałów, zgodnie z </w:t>
      </w:r>
      <w:r w:rsidR="00716987">
        <w:rPr>
          <w:rFonts w:ascii="Calibri Light" w:hAnsi="Calibri Light" w:cs="Calibri Light"/>
          <w:sz w:val="22"/>
          <w:szCs w:val="22"/>
        </w:rPr>
        <w:t>założeniami programowymi praktyki;</w:t>
      </w:r>
    </w:p>
    <w:p w14:paraId="5E2533E2" w14:textId="421F9A85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Zapoznania studenta z obowiązującymi w Instytucji przepisami, w szczególności zakładowym regulaminem pracy, przepisami o bezpieczeństwie i higienie pracy, przepisami o bezpieczeństwie przeciwpożarowym</w:t>
      </w:r>
      <w:r w:rsidR="00505089">
        <w:rPr>
          <w:rFonts w:ascii="Calibri Light" w:hAnsi="Calibri Light" w:cs="Calibri Light"/>
          <w:sz w:val="22"/>
          <w:szCs w:val="22"/>
        </w:rPr>
        <w:t>, a także innymi właściwymi przepisami prawa w zakresie niezbędnym od odbywania praktyki studenckiej;</w:t>
      </w:r>
    </w:p>
    <w:p w14:paraId="5B689B9D" w14:textId="1F09A43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Potwierdzenia, w </w:t>
      </w:r>
      <w:r w:rsidR="00577DF4" w:rsidRPr="00225153">
        <w:rPr>
          <w:rFonts w:ascii="Calibri Light" w:hAnsi="Calibri Light" w:cs="Calibri Light"/>
          <w:sz w:val="22"/>
          <w:szCs w:val="22"/>
        </w:rPr>
        <w:t>dokumentach wydanych przez Uniwersytet</w:t>
      </w:r>
      <w:r w:rsidRPr="00225153">
        <w:rPr>
          <w:rFonts w:ascii="Calibri Light" w:hAnsi="Calibri Light" w:cs="Calibri Light"/>
          <w:sz w:val="22"/>
          <w:szCs w:val="22"/>
        </w:rPr>
        <w:t xml:space="preserve">, </w:t>
      </w:r>
      <w:r w:rsidR="00577DF4" w:rsidRPr="00225153">
        <w:rPr>
          <w:rFonts w:ascii="Calibri Light" w:hAnsi="Calibri Light" w:cs="Calibri Light"/>
          <w:sz w:val="22"/>
          <w:szCs w:val="22"/>
        </w:rPr>
        <w:t>zrealizowanej praktyki i opinii o jej przebiegu.</w:t>
      </w:r>
    </w:p>
    <w:p w14:paraId="5726CB72" w14:textId="16096CD3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4</w:t>
      </w:r>
    </w:p>
    <w:p w14:paraId="0E8E757C" w14:textId="77777777" w:rsidR="00D544D7" w:rsidRPr="00225153" w:rsidRDefault="00D544D7" w:rsidP="00D544D7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Praktykant zobowiązuje się do:</w:t>
      </w:r>
    </w:p>
    <w:p w14:paraId="0A3DD43E" w14:textId="57BD667F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P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</w:p>
    <w:p w14:paraId="01040FDD" w14:textId="0754CBC6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R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160FD64F" w:rsidR="00D544D7" w:rsidRPr="00225153" w:rsidRDefault="007E51CE" w:rsidP="00CA2282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Z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ubezpiecze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ń (NNW, OC)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    i 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zaświadczeń (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dokumentów potwierdzających w/w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nie później niż w dniu rozpoczęcia praktyki studenckiej;</w:t>
      </w:r>
    </w:p>
    <w:p w14:paraId="70839FDB" w14:textId="438527ED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3DB8FD60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Cs/>
          <w:sz w:val="22"/>
          <w:szCs w:val="22"/>
        </w:rPr>
        <w:t>P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rzestrzegania, przy wykonywaniu Porozumienia, wszystkich postanowień zawartych w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obowiązujących przepisach prawa związanych z ochroną danych, a także z ochroną informacji poufnych.</w:t>
      </w:r>
    </w:p>
    <w:p w14:paraId="2091BBB3" w14:textId="7CDD2902" w:rsidR="00D544D7" w:rsidRPr="00225153" w:rsidRDefault="00D544D7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Cs/>
          <w:sz w:val="22"/>
          <w:szCs w:val="22"/>
        </w:rPr>
        <w:t xml:space="preserve">Praktykant nie może, bez uprzedniej pisemnej zgody Instytucji wykorzystywać lub udostępniać danych, informacji i dokumentów w innych celach niż wynikające </w:t>
      </w:r>
      <w:r w:rsidR="004F508F" w:rsidRPr="00225153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Pr="00225153">
        <w:rPr>
          <w:rFonts w:ascii="Calibri Light" w:hAnsi="Calibri Light" w:cs="Calibri Light"/>
          <w:bCs/>
          <w:sz w:val="22"/>
          <w:szCs w:val="22"/>
        </w:rPr>
        <w:t>Porozumienia.</w:t>
      </w:r>
      <w:bookmarkStart w:id="2" w:name="_Hlk41387550"/>
    </w:p>
    <w:p w14:paraId="5CFE7161" w14:textId="459E921E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U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>
        <w:rPr>
          <w:rFonts w:ascii="Calibri Light" w:hAnsi="Calibri Light" w:cs="Calibri Light"/>
          <w:sz w:val="22"/>
          <w:szCs w:val="22"/>
          <w:lang w:eastAsia="pl-PL"/>
        </w:rPr>
        <w:t> 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wykonywaniem Porozumienia.</w:t>
      </w:r>
    </w:p>
    <w:p w14:paraId="52928BA0" w14:textId="2CF61CA7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="00D544D7" w:rsidRPr="00225153">
        <w:rPr>
          <w:rFonts w:ascii="Calibri Light" w:hAnsi="Calibri Light" w:cs="Calibri Light"/>
          <w:sz w:val="22"/>
          <w:szCs w:val="22"/>
        </w:rPr>
        <w:t>iezwłoczn</w:t>
      </w:r>
      <w:r w:rsidR="004F508F" w:rsidRPr="00225153">
        <w:rPr>
          <w:rFonts w:ascii="Calibri Light" w:hAnsi="Calibri Light" w:cs="Calibri Light"/>
          <w:sz w:val="22"/>
          <w:szCs w:val="22"/>
        </w:rPr>
        <w:t>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trwałego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usun</w:t>
      </w:r>
      <w:r w:rsidR="004F508F" w:rsidRPr="00225153">
        <w:rPr>
          <w:rFonts w:ascii="Calibri Light" w:hAnsi="Calibri Light" w:cs="Calibri Light"/>
          <w:sz w:val="22"/>
          <w:szCs w:val="22"/>
        </w:rPr>
        <w:t>ięcia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wszelki</w:t>
      </w:r>
      <w:r w:rsidR="004F508F" w:rsidRPr="00225153">
        <w:rPr>
          <w:rFonts w:ascii="Calibri Light" w:hAnsi="Calibri Light" w:cs="Calibri Light"/>
          <w:sz w:val="22"/>
          <w:szCs w:val="22"/>
        </w:rPr>
        <w:t>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dan</w:t>
      </w:r>
      <w:r w:rsidR="004F508F" w:rsidRPr="00225153">
        <w:rPr>
          <w:rFonts w:ascii="Calibri Light" w:hAnsi="Calibri Light" w:cs="Calibri Light"/>
          <w:sz w:val="22"/>
          <w:szCs w:val="22"/>
        </w:rPr>
        <w:t>ych</w:t>
      </w:r>
      <w:r w:rsidR="00D544D7" w:rsidRPr="00225153">
        <w:rPr>
          <w:rFonts w:ascii="Calibri Light" w:hAnsi="Calibri Light" w:cs="Calibri Light"/>
          <w:sz w:val="22"/>
          <w:szCs w:val="22"/>
        </w:rPr>
        <w:t>, informacj</w:t>
      </w:r>
      <w:r w:rsidR="004F508F" w:rsidRPr="00225153">
        <w:rPr>
          <w:rFonts w:ascii="Calibri Light" w:hAnsi="Calibri Light" w:cs="Calibri Light"/>
          <w:sz w:val="22"/>
          <w:szCs w:val="22"/>
        </w:rPr>
        <w:t>i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lub dokument</w:t>
      </w:r>
      <w:r w:rsidR="004F508F" w:rsidRPr="00225153">
        <w:rPr>
          <w:rFonts w:ascii="Calibri Light" w:hAnsi="Calibri Light" w:cs="Calibri Light"/>
          <w:sz w:val="22"/>
          <w:szCs w:val="22"/>
        </w:rPr>
        <w:t>ów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przekazanych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mu przez Instytucję</w:t>
      </w:r>
      <w:r w:rsidR="004F508F" w:rsidRPr="00225153">
        <w:rPr>
          <w:rFonts w:ascii="Calibri Light" w:hAnsi="Calibri Light" w:cs="Calibri Light"/>
          <w:sz w:val="22"/>
          <w:szCs w:val="22"/>
        </w:rPr>
        <w:t>, po zakończeniu trwania Porozumienia,</w:t>
      </w:r>
    </w:p>
    <w:p w14:paraId="5F5B9350" w14:textId="78B4C3CC" w:rsidR="004F508F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4F508F" w:rsidRPr="00225153">
        <w:rPr>
          <w:rFonts w:ascii="Calibri Light" w:hAnsi="Calibri Light" w:cs="Calibri Light"/>
          <w:sz w:val="22"/>
          <w:szCs w:val="22"/>
        </w:rPr>
        <w:t>rzestrzegania zasad odbywania praktyki określonych przez Uniwersytet.</w:t>
      </w:r>
    </w:p>
    <w:bookmarkEnd w:id="2"/>
    <w:p w14:paraId="479D356A" w14:textId="15400AD6" w:rsidR="00571B9E" w:rsidRPr="007E51CE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5</w:t>
      </w:r>
    </w:p>
    <w:p w14:paraId="53D27391" w14:textId="03AF2683" w:rsidR="00225153" w:rsidRPr="00505089" w:rsidRDefault="00225153" w:rsidP="00505089">
      <w:pPr>
        <w:rPr>
          <w:rFonts w:ascii="Calibri Light" w:hAnsi="Calibri Light" w:cs="Calibri Light"/>
          <w:sz w:val="22"/>
          <w:szCs w:val="22"/>
        </w:rPr>
      </w:pPr>
      <w:r w:rsidRPr="00505089">
        <w:rPr>
          <w:rFonts w:ascii="Calibri Light" w:hAnsi="Calibri Light" w:cs="Calibri Light"/>
          <w:sz w:val="22"/>
          <w:szCs w:val="22"/>
        </w:rPr>
        <w:t>W celu zapewnienia realizacji zadań określonych w § 2 -</w:t>
      </w:r>
      <w:r w:rsidR="007E51CE">
        <w:rPr>
          <w:rFonts w:ascii="Calibri Light" w:hAnsi="Calibri Light" w:cs="Calibri Light"/>
          <w:sz w:val="22"/>
          <w:szCs w:val="22"/>
        </w:rPr>
        <w:t xml:space="preserve"> </w:t>
      </w:r>
      <w:r w:rsidRPr="00505089">
        <w:rPr>
          <w:rFonts w:ascii="Calibri Light" w:hAnsi="Calibri Light" w:cs="Calibri Light"/>
          <w:sz w:val="22"/>
          <w:szCs w:val="22"/>
        </w:rPr>
        <w:t>3, wyznacza się opiekuna praktyk:</w:t>
      </w:r>
    </w:p>
    <w:p w14:paraId="54EC7DD9" w14:textId="3393A82A" w:rsidR="008501DC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ze strony </w:t>
      </w:r>
      <w:r w:rsidR="008501DC" w:rsidRPr="00225153">
        <w:rPr>
          <w:rFonts w:ascii="Calibri Light" w:hAnsi="Calibri Light" w:cs="Calibri Light"/>
          <w:sz w:val="22"/>
          <w:szCs w:val="22"/>
        </w:rPr>
        <w:t>Instytucj</w:t>
      </w:r>
      <w:r>
        <w:rPr>
          <w:rFonts w:ascii="Calibri Light" w:hAnsi="Calibri Light" w:cs="Calibri Light"/>
          <w:sz w:val="22"/>
          <w:szCs w:val="22"/>
        </w:rPr>
        <w:t xml:space="preserve">i </w:t>
      </w:r>
      <w:r w:rsidR="008501DC" w:rsidRPr="00225153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 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4AECB25F" w14:textId="77777777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0657C675" w14:textId="380B8FEE" w:rsidR="000A5970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e strony Uniwersytetu </w:t>
      </w:r>
      <w:bookmarkEnd w:id="1"/>
      <w:r>
        <w:rPr>
          <w:rFonts w:ascii="Calibri Light" w:hAnsi="Calibri Light" w:cs="Calibri Light"/>
          <w:sz w:val="22"/>
          <w:szCs w:val="22"/>
        </w:rPr>
        <w:t>……………………………………………..………………………………………….</w:t>
      </w:r>
    </w:p>
    <w:p w14:paraId="0527CCA9" w14:textId="5F9FDEAA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</w:t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132E0D28" w14:textId="68BB727F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7A247076" w14:textId="77777777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5F637AC9" w14:textId="7315F63F" w:rsidR="00225153" w:rsidRPr="007E51CE" w:rsidRDefault="00225153" w:rsidP="007E51C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6</w:t>
      </w:r>
    </w:p>
    <w:p w14:paraId="4AE29C5D" w14:textId="19DDCF1C" w:rsidR="000A5970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Praktyka studencka jest nieodpłatna i z tytułu jej odbycia Praktykantowi nie przysługują roszczenia finansowe – ani  w stosunku do Uniwersytetu, ani w stosunku od Instytucji, z zastrzeżeniem ust.2</w:t>
      </w:r>
    </w:p>
    <w:p w14:paraId="3E81BBE7" w14:textId="1C9AF820" w:rsidR="00505089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>W przypadku, gdy Instytucja zdecyduje o możliwości otrzymania przesz Praktykanta wynagrodzenia z</w:t>
      </w:r>
      <w:r w:rsidR="00EE46D2">
        <w:rPr>
          <w:rFonts w:ascii="Calibri Light" w:hAnsi="Calibri Light" w:cs="Calibri Light"/>
          <w:color w:val="auto"/>
          <w:sz w:val="22"/>
          <w:szCs w:val="22"/>
        </w:rPr>
        <w:t> </w:t>
      </w:r>
      <w:r>
        <w:rPr>
          <w:rFonts w:ascii="Calibri Light" w:hAnsi="Calibri Light" w:cs="Calibri Light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225153" w:rsidRDefault="00505089" w:rsidP="00EF049C">
      <w:pPr>
        <w:pStyle w:val="Tekstpodstawowy"/>
        <w:spacing w:after="0"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2957506" w14:textId="03C3FAAC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7</w:t>
      </w:r>
    </w:p>
    <w:p w14:paraId="6AB74DD4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0A41E34A" w14:textId="111FD793" w:rsidR="000A5970" w:rsidRPr="00225153" w:rsidRDefault="000A5970" w:rsidP="00EF049C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może żądać od Uniwersytetu odwołania z praktyk studenta, gdy naruszy on w sposób rażący dyscyplinę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5AEE92E1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8</w:t>
      </w:r>
    </w:p>
    <w:p w14:paraId="58612617" w14:textId="1D0DDA7A" w:rsidR="00571B9E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Instytucja oraz U</w:t>
      </w:r>
      <w:r w:rsidR="004F508F" w:rsidRPr="00225153">
        <w:rPr>
          <w:rFonts w:ascii="Calibri Light" w:hAnsi="Calibri Light" w:cs="Calibri Light"/>
          <w:sz w:val="22"/>
          <w:szCs w:val="22"/>
          <w:lang w:eastAsia="pl-PL"/>
        </w:rPr>
        <w:t>niwersytet</w:t>
      </w:r>
      <w:r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225153" w:rsidRDefault="007E51C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7CE51F6" w14:textId="41C426B6" w:rsidR="000A5970" w:rsidRPr="007E51CE" w:rsidRDefault="004F508F" w:rsidP="007E51C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9</w:t>
      </w:r>
    </w:p>
    <w:p w14:paraId="112B0FFB" w14:textId="12B8B6E1" w:rsidR="000A5970" w:rsidRPr="00225153" w:rsidRDefault="000A5970" w:rsidP="00EC71B4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225153" w:rsidRDefault="000A5970" w:rsidP="000A5970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3AB9F3B5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10</w:t>
      </w:r>
    </w:p>
    <w:p w14:paraId="4B008E6F" w14:textId="77777777" w:rsidR="007B7C1F" w:rsidRPr="00225153" w:rsidRDefault="007B7C1F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7DAFA7A5" w14:textId="368FF040" w:rsidR="00571B9E" w:rsidRPr="00225153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 (Dz. U. z 2020 r. poz. 85, z późn. zm.).</w:t>
      </w:r>
    </w:p>
    <w:p w14:paraId="560BD490" w14:textId="77777777" w:rsidR="004F508F" w:rsidRPr="00225153" w:rsidRDefault="004F508F" w:rsidP="00571B9E">
      <w:pPr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702BE457" w14:textId="16037B8E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4F508F" w:rsidRPr="00225153">
        <w:rPr>
          <w:rFonts w:ascii="Calibri Light" w:hAnsi="Calibri Light" w:cs="Calibri Light"/>
          <w:color w:val="auto"/>
          <w:sz w:val="22"/>
          <w:szCs w:val="22"/>
        </w:rPr>
        <w:t>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</w:t>
      </w:r>
    </w:p>
    <w:p w14:paraId="022DE7D1" w14:textId="77777777" w:rsidR="00571B9E" w:rsidRPr="00225153" w:rsidRDefault="00571B9E" w:rsidP="00571B9E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1FEC483B" w:rsidR="00571B9E" w:rsidRPr="00225153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§ 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2</w:t>
      </w:r>
    </w:p>
    <w:p w14:paraId="5EE3D24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650673DC" w14:textId="07623AE9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Niniejsze porozumienie sporządzono w </w:t>
      </w:r>
      <w:r w:rsidR="00571B9E" w:rsidRPr="00225153">
        <w:rPr>
          <w:rFonts w:ascii="Calibri Light" w:hAnsi="Calibri Light" w:cs="Calibri Light"/>
          <w:sz w:val="22"/>
          <w:szCs w:val="22"/>
        </w:rPr>
        <w:t>trzech</w:t>
      </w:r>
      <w:r w:rsidRPr="00225153">
        <w:rPr>
          <w:rFonts w:ascii="Calibri Light" w:hAnsi="Calibri Light" w:cs="Calibri Light"/>
          <w:sz w:val="22"/>
          <w:szCs w:val="22"/>
        </w:rPr>
        <w:t xml:space="preserve"> jednobrzmiących egzemplarzach, po jednym dla każdej ze stron. </w:t>
      </w:r>
    </w:p>
    <w:p w14:paraId="51F77B91" w14:textId="77777777" w:rsidR="000A5970" w:rsidRPr="00225153" w:rsidRDefault="000A5970" w:rsidP="00EE46D2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225153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EE46D2" w:rsidRPr="00225153" w14:paraId="1072A410" w14:textId="77777777" w:rsidTr="00EE46D2">
        <w:tc>
          <w:tcPr>
            <w:tcW w:w="2856" w:type="dxa"/>
            <w:shd w:val="clear" w:color="auto" w:fill="auto"/>
          </w:tcPr>
          <w:p w14:paraId="1067F376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722C42FE" w14:textId="2F3A61FD" w:rsidR="00571B9E" w:rsidRPr="007E51CE" w:rsidRDefault="00EE46D2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C6CF195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068966D" w14:textId="77777777" w:rsid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</w:t>
            </w:r>
            <w:r w:rsidR="00EE46D2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pieczęć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Default="00EE46D2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4BDBD65C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282DA841" w14:textId="55B640AB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5735F15D" w14:textId="4B7950EE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82293A1" w14:textId="318640CF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6711D52" w14:textId="3BC0C1AC" w:rsidR="004F508F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CD2B8AD" w14:textId="77777777" w:rsidR="000E26EE" w:rsidRPr="00225153" w:rsidRDefault="000E26EE" w:rsidP="000A5970">
      <w:pPr>
        <w:rPr>
          <w:rFonts w:ascii="Calibri Light" w:hAnsi="Calibri Light" w:cs="Calibri Light"/>
          <w:sz w:val="22"/>
          <w:szCs w:val="22"/>
        </w:rPr>
      </w:pPr>
    </w:p>
    <w:p w14:paraId="5AB2CA3D" w14:textId="18057222" w:rsidR="004F508F" w:rsidRPr="00225153" w:rsidRDefault="004F508F" w:rsidP="000A597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7E5AC6" w14:textId="0F418F0A" w:rsidR="00916D1B" w:rsidRPr="00916D1B" w:rsidRDefault="00916D1B" w:rsidP="00916D1B">
      <w:pPr>
        <w:pStyle w:val="Nagwek4"/>
        <w:spacing w:before="0" w:line="340" w:lineRule="exac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916D1B">
        <w:rPr>
          <w:rFonts w:asciiTheme="minorHAnsi" w:hAnsiTheme="minorHAnsi" w:cstheme="minorHAnsi"/>
          <w:color w:val="auto"/>
          <w:sz w:val="18"/>
          <w:szCs w:val="18"/>
        </w:rPr>
        <w:lastRenderedPageBreak/>
        <w:t>Załącznik do Porozumienia indywidualnego w sprawie organizacji praktyk studenckich</w:t>
      </w:r>
    </w:p>
    <w:p w14:paraId="61193B63" w14:textId="20082D1E" w:rsidR="00916D1B" w:rsidRDefault="00916D1B" w:rsidP="00916D1B"/>
    <w:p w14:paraId="74B79DCE" w14:textId="77777777" w:rsidR="00916D1B" w:rsidRPr="00916D1B" w:rsidRDefault="00916D1B" w:rsidP="00916D1B"/>
    <w:p w14:paraId="379C4A6B" w14:textId="58B60F86" w:rsidR="004F508F" w:rsidRPr="00225153" w:rsidRDefault="004F508F" w:rsidP="004F508F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01DFC7B6" w14:textId="77777777" w:rsidR="004F508F" w:rsidRPr="00225153" w:rsidRDefault="004F508F" w:rsidP="004F508F">
      <w:pPr>
        <w:rPr>
          <w:rFonts w:ascii="Calibri Light" w:hAnsi="Calibri Light" w:cs="Calibri Light"/>
          <w:sz w:val="22"/>
          <w:szCs w:val="22"/>
        </w:rPr>
      </w:pPr>
    </w:p>
    <w:p w14:paraId="00FD469F" w14:textId="49B3CD63" w:rsidR="004F508F" w:rsidRPr="00225153" w:rsidRDefault="00015ADB" w:rsidP="00C04B45">
      <w:pPr>
        <w:pStyle w:val="Nagwek4"/>
        <w:spacing w:before="0"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s</w:t>
      </w:r>
      <w:r w:rsidR="004F508F"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porządzony dla Pani/Pana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bCs/>
          <w:color w:val="auto"/>
          <w:sz w:val="22"/>
          <w:szCs w:val="22"/>
        </w:rPr>
        <w:t>..........................................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, </w:t>
      </w:r>
    </w:p>
    <w:p w14:paraId="0F8AE968" w14:textId="2670C8CA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Studentki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/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 xml:space="preserve">Studenta </w:t>
      </w:r>
      <w:r w:rsidR="00716987">
        <w:rPr>
          <w:rFonts w:ascii="Calibri Light" w:hAnsi="Calibri Light" w:cs="Calibri Light"/>
          <w:sz w:val="22"/>
          <w:szCs w:val="22"/>
        </w:rPr>
        <w:t>…..</w:t>
      </w:r>
      <w:r w:rsidRPr="00225153">
        <w:rPr>
          <w:rFonts w:ascii="Calibri Light" w:hAnsi="Calibri Light" w:cs="Calibri Light"/>
          <w:sz w:val="22"/>
          <w:szCs w:val="22"/>
        </w:rPr>
        <w:t>...</w:t>
      </w:r>
      <w:r w:rsidR="000E26EE">
        <w:rPr>
          <w:rFonts w:ascii="Calibri Light" w:hAnsi="Calibri Light" w:cs="Calibri Light"/>
          <w:sz w:val="22"/>
          <w:szCs w:val="22"/>
        </w:rPr>
        <w:t>.............</w:t>
      </w:r>
      <w:r w:rsidRPr="00225153">
        <w:rPr>
          <w:rFonts w:ascii="Calibri Light" w:hAnsi="Calibri Light" w:cs="Calibri Light"/>
          <w:sz w:val="22"/>
          <w:szCs w:val="22"/>
        </w:rPr>
        <w:t xml:space="preserve">.. roku </w:t>
      </w:r>
      <w:r w:rsidR="00C04B45" w:rsidRPr="00225153">
        <w:rPr>
          <w:rFonts w:ascii="Calibri Light" w:hAnsi="Calibri Light" w:cs="Calibri Light"/>
          <w:sz w:val="22"/>
          <w:szCs w:val="22"/>
        </w:rPr>
        <w:t>na kierunku ……………………………</w:t>
      </w:r>
      <w:r w:rsidR="000E26EE">
        <w:rPr>
          <w:rFonts w:ascii="Calibri Light" w:hAnsi="Calibri Light" w:cs="Calibri Light"/>
          <w:sz w:val="22"/>
          <w:szCs w:val="22"/>
        </w:rPr>
        <w:t>…….</w:t>
      </w:r>
    </w:p>
    <w:p w14:paraId="326CD6B9" w14:textId="77777777" w:rsidR="000E26EE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na Wydziale ..........................................</w:t>
      </w:r>
      <w:r w:rsidR="000E26EE">
        <w:rPr>
          <w:rFonts w:ascii="Calibri Light" w:hAnsi="Calibri Light" w:cs="Calibri Light"/>
          <w:sz w:val="22"/>
          <w:szCs w:val="22"/>
        </w:rPr>
        <w:t>............</w:t>
      </w:r>
    </w:p>
    <w:p w14:paraId="5F28E243" w14:textId="2B95F1E0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Uniwersytetu Kardynała Stefana Wyszyńskiego w Warszawie</w:t>
      </w:r>
    </w:p>
    <w:p w14:paraId="6521035F" w14:textId="77777777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3E7D06DA" w14:textId="2E895224" w:rsidR="004F508F" w:rsidRPr="00225153" w:rsidRDefault="004F508F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</w:t>
      </w:r>
      <w:r w:rsidR="00C04B45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4AAAB9AE" w14:textId="2176204A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nazwa Instytucji</w:t>
      </w:r>
    </w:p>
    <w:p w14:paraId="2A263871" w14:textId="77777777" w:rsidR="00C04B45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..........................................................</w:t>
      </w:r>
    </w:p>
    <w:p w14:paraId="5D7CB56E" w14:textId="759D2F23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225153">
        <w:rPr>
          <w:rFonts w:ascii="Calibri Light" w:hAnsi="Calibri Light" w:cs="Calibri Light"/>
          <w:b/>
          <w:bCs/>
          <w:color w:val="auto"/>
          <w:sz w:val="18"/>
          <w:szCs w:val="18"/>
        </w:rPr>
        <w:t xml:space="preserve"> </w:t>
      </w:r>
      <w:r w:rsidRPr="00225153">
        <w:rPr>
          <w:rFonts w:ascii="Calibri Light" w:hAnsi="Calibri Light" w:cs="Calibri Light"/>
          <w:i/>
          <w:iCs/>
          <w:color w:val="auto"/>
          <w:sz w:val="18"/>
          <w:szCs w:val="18"/>
        </w:rPr>
        <w:t>(Biuro/Departament/Wydział)</w:t>
      </w:r>
    </w:p>
    <w:p w14:paraId="14492DCE" w14:textId="0CAE333B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okresie od 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>...... ............. 20....</w:t>
      </w:r>
      <w:r w:rsidR="00C04B45" w:rsidRPr="00225153">
        <w:rPr>
          <w:rFonts w:ascii="Calibri Light" w:hAnsi="Calibri Light" w:cs="Calibri Light"/>
          <w:bCs/>
          <w:color w:val="auto"/>
          <w:sz w:val="22"/>
          <w:szCs w:val="22"/>
        </w:rPr>
        <w:t>....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 xml:space="preserve"> r. do ...... ................ 20.... r.</w:t>
      </w:r>
    </w:p>
    <w:p w14:paraId="566F0071" w14:textId="77777777" w:rsidR="004F508F" w:rsidRPr="00225153" w:rsidRDefault="004F508F" w:rsidP="004F508F">
      <w:pPr>
        <w:spacing w:line="340" w:lineRule="exact"/>
        <w:jc w:val="center"/>
        <w:rPr>
          <w:rFonts w:ascii="Calibri Light" w:hAnsi="Calibri Light" w:cs="Calibri Light"/>
          <w:sz w:val="22"/>
          <w:szCs w:val="22"/>
        </w:rPr>
      </w:pPr>
    </w:p>
    <w:p w14:paraId="7B70C943" w14:textId="3A91BE46" w:rsidR="004F508F" w:rsidRPr="00225153" w:rsidRDefault="0021678E" w:rsidP="004F508F">
      <w:pPr>
        <w:spacing w:line="340" w:lineRule="exac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Uzgodniony z Instytucją zakres obowiązków studenta w trakcie praktyk:</w:t>
      </w:r>
    </w:p>
    <w:p w14:paraId="30E603DB" w14:textId="77777777" w:rsidR="004F508F" w:rsidRPr="00225153" w:rsidRDefault="004F508F" w:rsidP="004F508F">
      <w:pPr>
        <w:tabs>
          <w:tab w:val="left" w:pos="3160"/>
        </w:tabs>
        <w:spacing w:line="340" w:lineRule="exact"/>
        <w:ind w:left="360"/>
        <w:rPr>
          <w:rFonts w:ascii="Calibri Light" w:hAnsi="Calibri Light" w:cs="Calibri Light"/>
          <w:sz w:val="22"/>
          <w:szCs w:val="22"/>
        </w:rPr>
      </w:pPr>
    </w:p>
    <w:p w14:paraId="032EAD6C" w14:textId="77777777" w:rsidR="004F508F" w:rsidRPr="00225153" w:rsidRDefault="004F508F" w:rsidP="004F508F">
      <w:pPr>
        <w:numPr>
          <w:ilvl w:val="0"/>
          <w:numId w:val="14"/>
        </w:numPr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30BFB8F0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4626AB94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49115D2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CFEF6F3" w14:textId="77777777" w:rsidR="004F508F" w:rsidRPr="00225153" w:rsidRDefault="004F508F" w:rsidP="004F508F">
      <w:pPr>
        <w:tabs>
          <w:tab w:val="left" w:pos="3160"/>
        </w:tabs>
        <w:spacing w:line="360" w:lineRule="auto"/>
        <w:ind w:left="357"/>
        <w:rPr>
          <w:rFonts w:cs="Arial"/>
          <w:sz w:val="21"/>
          <w:szCs w:val="22"/>
        </w:rPr>
      </w:pPr>
    </w:p>
    <w:p w14:paraId="23F85261" w14:textId="77777777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D54214E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5153" w:rsidRPr="00225153" w14:paraId="43534B23" w14:textId="77777777" w:rsidTr="00EE563F">
        <w:tc>
          <w:tcPr>
            <w:tcW w:w="3070" w:type="dxa"/>
            <w:shd w:val="clear" w:color="auto" w:fill="auto"/>
          </w:tcPr>
          <w:p w14:paraId="16E10A73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525A938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77D9786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6CECFEA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5AF1400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743228C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4F508F" w:rsidRPr="00225153" w14:paraId="19B0C97B" w14:textId="77777777" w:rsidTr="00EE563F">
        <w:tc>
          <w:tcPr>
            <w:tcW w:w="3070" w:type="dxa"/>
            <w:shd w:val="clear" w:color="auto" w:fill="auto"/>
          </w:tcPr>
          <w:p w14:paraId="6D764678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7AB3925" w14:textId="77777777" w:rsidR="007E51CE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4FFC32F5" w14:textId="2EBC2D04" w:rsidR="004F508F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93BCF27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4B3A9FC3" w14:textId="77777777" w:rsidR="007E51CE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1C2188C5" w14:textId="1D9A8059" w:rsidR="004F508F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4D88BE0A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11EF629F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27A73133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4173749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16F58D9C" w14:textId="77777777" w:rsidR="005175BA" w:rsidRPr="00225153" w:rsidRDefault="005175BA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5175BA" w:rsidRPr="00225153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AE2E" w14:textId="77777777" w:rsidR="002D5E40" w:rsidRDefault="002D5E40" w:rsidP="001C34EF">
      <w:r>
        <w:separator/>
      </w:r>
    </w:p>
  </w:endnote>
  <w:endnote w:type="continuationSeparator" w:id="0">
    <w:p w14:paraId="4FFD4A68" w14:textId="77777777" w:rsidR="002D5E40" w:rsidRDefault="002D5E40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17B7" w14:textId="77777777" w:rsidR="002D5E40" w:rsidRDefault="002D5E40" w:rsidP="001C34EF">
      <w:r>
        <w:separator/>
      </w:r>
    </w:p>
  </w:footnote>
  <w:footnote w:type="continuationSeparator" w:id="0">
    <w:p w14:paraId="7692EF7A" w14:textId="77777777" w:rsidR="002D5E40" w:rsidRDefault="002D5E40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610" w14:textId="3E6A53FD" w:rsidR="00B2218E" w:rsidRPr="002962E7" w:rsidRDefault="00E12E8B" w:rsidP="00E12E8B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color w:val="0F296B"/>
        <w:sz w:val="20"/>
      </w:rPr>
      <w:t xml:space="preserve">           </w:t>
    </w:r>
  </w:p>
  <w:p w14:paraId="1E345538" w14:textId="77777777" w:rsidR="00916D1B" w:rsidRDefault="00916D1B" w:rsidP="00AC04A3">
    <w:pPr>
      <w:pStyle w:val="Nagwek"/>
      <w:spacing w:before="80" w:line="240" w:lineRule="auto"/>
      <w:jc w:val="right"/>
      <w:rPr>
        <w:sz w:val="18"/>
        <w:szCs w:val="18"/>
      </w:rPr>
    </w:pPr>
    <w:r w:rsidRPr="00916D1B">
      <w:rPr>
        <w:sz w:val="18"/>
        <w:szCs w:val="18"/>
      </w:rPr>
      <w:t xml:space="preserve">Załącznik do Zarządzenia Nr 24/2022 Rektora UKSW z dnia 31 marca 2022 r. </w:t>
    </w:r>
  </w:p>
  <w:p w14:paraId="4C818ED1" w14:textId="412AB37B" w:rsidR="00916D1B" w:rsidRPr="00916D1B" w:rsidRDefault="00916D1B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18"/>
        <w:szCs w:val="18"/>
      </w:rPr>
    </w:pPr>
    <w:r w:rsidRPr="00916D1B">
      <w:rPr>
        <w:sz w:val="18"/>
        <w:szCs w:val="18"/>
      </w:rPr>
      <w:t>Załącznik Nr 3 do Regulaminu praktyk studenckich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798"/>
    <w:multiLevelType w:val="hybridMultilevel"/>
    <w:tmpl w:val="2BB883E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15ADB"/>
    <w:rsid w:val="0008105C"/>
    <w:rsid w:val="00090C9A"/>
    <w:rsid w:val="000A5970"/>
    <w:rsid w:val="000B0363"/>
    <w:rsid w:val="000D2170"/>
    <w:rsid w:val="000D7921"/>
    <w:rsid w:val="000E07E4"/>
    <w:rsid w:val="000E26EE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D5E40"/>
    <w:rsid w:val="002F024E"/>
    <w:rsid w:val="002F2C6C"/>
    <w:rsid w:val="00310207"/>
    <w:rsid w:val="003225ED"/>
    <w:rsid w:val="00326E12"/>
    <w:rsid w:val="00377856"/>
    <w:rsid w:val="003815CD"/>
    <w:rsid w:val="003B0425"/>
    <w:rsid w:val="003B7A09"/>
    <w:rsid w:val="003D626C"/>
    <w:rsid w:val="003E0D83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B069D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94561"/>
    <w:rsid w:val="005B0AD0"/>
    <w:rsid w:val="005B16F1"/>
    <w:rsid w:val="005B261F"/>
    <w:rsid w:val="005E3CE9"/>
    <w:rsid w:val="005F4726"/>
    <w:rsid w:val="005F5BAA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294"/>
    <w:rsid w:val="00667987"/>
    <w:rsid w:val="0068172F"/>
    <w:rsid w:val="006E1431"/>
    <w:rsid w:val="006E16C9"/>
    <w:rsid w:val="006E524D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687B"/>
    <w:rsid w:val="008C0569"/>
    <w:rsid w:val="008C4B2F"/>
    <w:rsid w:val="008D3512"/>
    <w:rsid w:val="008E3081"/>
    <w:rsid w:val="009038E1"/>
    <w:rsid w:val="009067E9"/>
    <w:rsid w:val="00916D1B"/>
    <w:rsid w:val="009315AF"/>
    <w:rsid w:val="00933400"/>
    <w:rsid w:val="00940340"/>
    <w:rsid w:val="0094034A"/>
    <w:rsid w:val="009419ED"/>
    <w:rsid w:val="009438B8"/>
    <w:rsid w:val="00986E31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F24D5"/>
    <w:rsid w:val="00AF2D04"/>
    <w:rsid w:val="00B05924"/>
    <w:rsid w:val="00B2218E"/>
    <w:rsid w:val="00B22910"/>
    <w:rsid w:val="00B46723"/>
    <w:rsid w:val="00B51FF1"/>
    <w:rsid w:val="00B62383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23B"/>
    <w:rsid w:val="00C04B45"/>
    <w:rsid w:val="00C26FF8"/>
    <w:rsid w:val="00C52D07"/>
    <w:rsid w:val="00C54B2C"/>
    <w:rsid w:val="00C564B7"/>
    <w:rsid w:val="00C74CB6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E003EE"/>
    <w:rsid w:val="00E11C06"/>
    <w:rsid w:val="00E12E8B"/>
    <w:rsid w:val="00E32833"/>
    <w:rsid w:val="00E370B5"/>
    <w:rsid w:val="00E46560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AB5-727D-4665-8472-7DF489D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</Template>
  <TotalTime>4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Edyta Grochocka</cp:lastModifiedBy>
  <cp:revision>3</cp:revision>
  <cp:lastPrinted>2021-11-15T11:23:00Z</cp:lastPrinted>
  <dcterms:created xsi:type="dcterms:W3CDTF">2022-03-29T05:39:00Z</dcterms:created>
  <dcterms:modified xsi:type="dcterms:W3CDTF">2022-04-01T08:35:00Z</dcterms:modified>
  <cp:category/>
</cp:coreProperties>
</file>