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00526" w14:textId="77777777" w:rsidR="00DD2449" w:rsidRDefault="00DD2449" w:rsidP="00DD2449">
      <w:pPr>
        <w:rPr>
          <w:szCs w:val="24"/>
        </w:rPr>
      </w:pPr>
    </w:p>
    <w:p w14:paraId="6412614A" w14:textId="77777777" w:rsidR="00DD2449" w:rsidRDefault="00DD2449" w:rsidP="00DD2449">
      <w:pPr>
        <w:rPr>
          <w:szCs w:val="24"/>
        </w:rPr>
      </w:pPr>
      <w:r>
        <w:rPr>
          <w:szCs w:val="24"/>
        </w:rPr>
        <w:t>Imię, nazwisko studenta i nr telefonu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 w:rsidRPr="00FD6AAB">
        <w:rPr>
          <w:sz w:val="22"/>
          <w:szCs w:val="22"/>
        </w:rPr>
        <w:t>Warszawa,</w:t>
      </w:r>
      <w:r>
        <w:rPr>
          <w:sz w:val="22"/>
          <w:szCs w:val="22"/>
        </w:rPr>
        <w:t>........................</w:t>
      </w:r>
      <w:proofErr w:type="gramEnd"/>
    </w:p>
    <w:p w14:paraId="302B2F99" w14:textId="77777777" w:rsidR="00DD2449" w:rsidRDefault="00DD2449" w:rsidP="00DD2449">
      <w:pPr>
        <w:rPr>
          <w:szCs w:val="24"/>
        </w:rPr>
      </w:pPr>
      <w:r>
        <w:rPr>
          <w:szCs w:val="24"/>
        </w:rPr>
        <w:t>..........................................................</w:t>
      </w:r>
    </w:p>
    <w:p w14:paraId="03CDC0A6" w14:textId="77777777" w:rsidR="00DD2449" w:rsidRPr="00C77FDE" w:rsidRDefault="00DD2449" w:rsidP="00DD2449">
      <w:pPr>
        <w:rPr>
          <w:szCs w:val="24"/>
        </w:rPr>
      </w:pPr>
      <w:r>
        <w:rPr>
          <w:szCs w:val="24"/>
        </w:rPr>
        <w:t>..........................................................</w:t>
      </w:r>
    </w:p>
    <w:p w14:paraId="07645F66" w14:textId="77777777" w:rsidR="00DD2449" w:rsidRDefault="00DD2449" w:rsidP="00DD2449">
      <w:pPr>
        <w:rPr>
          <w:szCs w:val="24"/>
        </w:rPr>
      </w:pPr>
    </w:p>
    <w:p w14:paraId="30AC7D49" w14:textId="77777777" w:rsidR="00DD2449" w:rsidRDefault="00DD2449" w:rsidP="00DD2449">
      <w:pPr>
        <w:tabs>
          <w:tab w:val="left" w:pos="5550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644F19F5" w14:textId="77777777" w:rsidR="00DD2449" w:rsidRDefault="00DD2449" w:rsidP="00DD2449">
      <w:pPr>
        <w:tabs>
          <w:tab w:val="left" w:pos="2740"/>
        </w:tabs>
        <w:rPr>
          <w:b/>
          <w:szCs w:val="24"/>
        </w:rPr>
      </w:pPr>
      <w:r>
        <w:rPr>
          <w:szCs w:val="24"/>
        </w:rPr>
        <w:tab/>
      </w:r>
      <w:r w:rsidRPr="003C4D7D">
        <w:rPr>
          <w:b/>
          <w:szCs w:val="24"/>
        </w:rPr>
        <w:t xml:space="preserve">SKIEROWANIE NA PRAKTYKĘ </w:t>
      </w:r>
    </w:p>
    <w:p w14:paraId="49A3ADEF" w14:textId="77777777" w:rsidR="00DD2449" w:rsidRDefault="00DD2449" w:rsidP="00DD2449">
      <w:pPr>
        <w:rPr>
          <w:szCs w:val="24"/>
        </w:rPr>
      </w:pPr>
    </w:p>
    <w:p w14:paraId="2754932D" w14:textId="77777777" w:rsidR="00DD2449" w:rsidRDefault="00DD2449" w:rsidP="00DD2449">
      <w:pPr>
        <w:rPr>
          <w:szCs w:val="24"/>
        </w:rPr>
      </w:pPr>
      <w:r w:rsidRPr="00F518DA">
        <w:rPr>
          <w:szCs w:val="24"/>
        </w:rPr>
        <w:t xml:space="preserve">Pełnomocnik dziekana ds. praktyk na kierunku ekonomia Uniwersytetu Kardynała Stefana Wyszyńskiego w Warszawie zwraca się z uprzejmą prośbą do </w:t>
      </w:r>
    </w:p>
    <w:p w14:paraId="729EE7A8" w14:textId="77777777" w:rsidR="00DD2449" w:rsidRDefault="00DD2449" w:rsidP="00DD2449">
      <w:pPr>
        <w:rPr>
          <w:szCs w:val="24"/>
        </w:rPr>
      </w:pPr>
    </w:p>
    <w:p w14:paraId="552A0EB7" w14:textId="77777777" w:rsidR="00DD2449" w:rsidRDefault="00DD2449" w:rsidP="00DD2449">
      <w:pPr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14:paraId="498377E5" w14:textId="77777777" w:rsidR="00DD2449" w:rsidRDefault="00DD2449" w:rsidP="00DD2449">
      <w:pPr>
        <w:jc w:val="center"/>
        <w:rPr>
          <w:szCs w:val="24"/>
        </w:rPr>
      </w:pPr>
    </w:p>
    <w:p w14:paraId="539B57DE" w14:textId="77777777" w:rsidR="00DD2449" w:rsidRDefault="00DD2449" w:rsidP="00DD2449">
      <w:pPr>
        <w:jc w:val="center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  <w:r w:rsidRPr="00F518DA">
        <w:rPr>
          <w:sz w:val="18"/>
          <w:szCs w:val="18"/>
        </w:rPr>
        <w:t>(nazwa i adres instytucji</w:t>
      </w:r>
      <w:r>
        <w:rPr>
          <w:sz w:val="18"/>
          <w:szCs w:val="18"/>
        </w:rPr>
        <w:t>,</w:t>
      </w:r>
      <w:r w:rsidRPr="00F518DA">
        <w:rPr>
          <w:sz w:val="18"/>
          <w:szCs w:val="18"/>
        </w:rPr>
        <w:t xml:space="preserve"> w której student ma odbywać praktykę)</w:t>
      </w:r>
    </w:p>
    <w:p w14:paraId="0986CB06" w14:textId="77777777" w:rsidR="00DD2449" w:rsidRDefault="00DD2449" w:rsidP="00DD2449">
      <w:pPr>
        <w:rPr>
          <w:szCs w:val="24"/>
        </w:rPr>
      </w:pPr>
    </w:p>
    <w:p w14:paraId="132763D3" w14:textId="77777777" w:rsidR="00DD2449" w:rsidRDefault="00DD2449" w:rsidP="00DD2449">
      <w:pPr>
        <w:rPr>
          <w:szCs w:val="24"/>
        </w:rPr>
      </w:pPr>
      <w:r w:rsidRPr="00F518DA">
        <w:rPr>
          <w:szCs w:val="24"/>
        </w:rPr>
        <w:t>o umożliwienie odbycia praktyki studentce/studentowi Uniwersytetu:</w:t>
      </w:r>
    </w:p>
    <w:p w14:paraId="692D436E" w14:textId="77777777" w:rsidR="00DD2449" w:rsidRDefault="00DD2449" w:rsidP="00DD2449">
      <w:pPr>
        <w:rPr>
          <w:szCs w:val="24"/>
        </w:rPr>
      </w:pPr>
    </w:p>
    <w:p w14:paraId="0880D27E" w14:textId="77777777" w:rsidR="00DD2449" w:rsidRDefault="00DD2449" w:rsidP="00DD2449">
      <w:pPr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14:paraId="5117E518" w14:textId="77777777" w:rsidR="00DD2449" w:rsidRDefault="00DD2449" w:rsidP="00DD2449">
      <w:pPr>
        <w:jc w:val="center"/>
        <w:rPr>
          <w:sz w:val="18"/>
          <w:szCs w:val="18"/>
        </w:rPr>
      </w:pPr>
      <w:r w:rsidRPr="00F518DA">
        <w:rPr>
          <w:sz w:val="18"/>
          <w:szCs w:val="18"/>
        </w:rPr>
        <w:t>(imię i nazwisko studenta, nr albumu)</w:t>
      </w:r>
    </w:p>
    <w:p w14:paraId="1CBCA1D6" w14:textId="77777777" w:rsidR="00DD2449" w:rsidRDefault="00DD2449" w:rsidP="00DD2449">
      <w:pPr>
        <w:rPr>
          <w:sz w:val="18"/>
          <w:szCs w:val="18"/>
        </w:rPr>
      </w:pPr>
    </w:p>
    <w:p w14:paraId="0B995999" w14:textId="77777777" w:rsidR="00DD2449" w:rsidRDefault="00DD2449" w:rsidP="00DD2449">
      <w:pPr>
        <w:rPr>
          <w:rFonts w:ascii="Times-Roman" w:hAnsi="Times-Roman" w:cs="Times-Roman"/>
          <w:szCs w:val="24"/>
        </w:rPr>
      </w:pPr>
      <w:r w:rsidRPr="00EF7F8C">
        <w:rPr>
          <w:rFonts w:ascii="Times-Roman" w:hAnsi="Times-Roman" w:cs="Times-Roman"/>
          <w:szCs w:val="24"/>
        </w:rPr>
        <w:t>w terminie od ………..</w:t>
      </w:r>
      <w:r>
        <w:rPr>
          <w:rFonts w:ascii="Times-Roman" w:hAnsi="Times-Roman" w:cs="Times-Roman"/>
          <w:szCs w:val="24"/>
        </w:rPr>
        <w:t>................</w:t>
      </w:r>
      <w:r w:rsidRPr="00EF7F8C">
        <w:rPr>
          <w:rFonts w:ascii="Times-Roman" w:hAnsi="Times-Roman" w:cs="Times-Roman"/>
          <w:szCs w:val="24"/>
        </w:rPr>
        <w:t xml:space="preserve"> do ………</w:t>
      </w:r>
      <w:r>
        <w:rPr>
          <w:rFonts w:ascii="Times-Roman" w:hAnsi="Times-Roman" w:cs="Times-Roman"/>
          <w:szCs w:val="24"/>
        </w:rPr>
        <w:t>............................</w:t>
      </w:r>
    </w:p>
    <w:p w14:paraId="150F07AB" w14:textId="77777777" w:rsidR="00DD2449" w:rsidRDefault="00DD2449" w:rsidP="00DD2449">
      <w:pPr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Ogólny zakres obowiązków w trakcie wykonywania praktyki:</w:t>
      </w:r>
    </w:p>
    <w:p w14:paraId="7CA5F0BA" w14:textId="77777777" w:rsidR="00DD2449" w:rsidRDefault="00DD2449" w:rsidP="00DD2449">
      <w:pPr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1.................................................................................................................................................</w:t>
      </w:r>
    </w:p>
    <w:p w14:paraId="051105F6" w14:textId="77777777" w:rsidR="00DD2449" w:rsidRDefault="00DD2449" w:rsidP="00DD2449">
      <w:pPr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2................................................................................................................................................</w:t>
      </w:r>
    </w:p>
    <w:p w14:paraId="791E618A" w14:textId="77777777" w:rsidR="00DD2449" w:rsidRDefault="00DD2449" w:rsidP="00DD2449">
      <w:pPr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3................................................................................................................................................</w:t>
      </w:r>
    </w:p>
    <w:p w14:paraId="1D90EDA9" w14:textId="77777777" w:rsidR="00DD2449" w:rsidRDefault="00DD2449" w:rsidP="00DD2449">
      <w:pPr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4................................................................................................................................................</w:t>
      </w:r>
    </w:p>
    <w:p w14:paraId="5BFA300E" w14:textId="77777777" w:rsidR="00DD2449" w:rsidRPr="00EF7F8C" w:rsidRDefault="00DD2449" w:rsidP="00DD2449">
      <w:pPr>
        <w:rPr>
          <w:szCs w:val="24"/>
        </w:rPr>
      </w:pPr>
      <w:r>
        <w:rPr>
          <w:rFonts w:ascii="Times-Roman" w:hAnsi="Times-Roman" w:cs="Times-Roman"/>
          <w:szCs w:val="24"/>
        </w:rPr>
        <w:t>5................................................................................................................................................</w:t>
      </w:r>
    </w:p>
    <w:p w14:paraId="281263C0" w14:textId="77777777" w:rsidR="00DD2449" w:rsidRDefault="00DD2449" w:rsidP="00DD2449">
      <w:pPr>
        <w:rPr>
          <w:sz w:val="18"/>
          <w:szCs w:val="18"/>
        </w:rPr>
      </w:pPr>
    </w:p>
    <w:p w14:paraId="64898E58" w14:textId="77777777" w:rsidR="00DD2449" w:rsidRPr="00D11BA4" w:rsidRDefault="00DD2449" w:rsidP="00DD2449">
      <w:pPr>
        <w:rPr>
          <w:szCs w:val="24"/>
        </w:rPr>
      </w:pPr>
      <w:r w:rsidRPr="00D11BA4">
        <w:rPr>
          <w:szCs w:val="24"/>
        </w:rPr>
        <w:t>Student oświadcza</w:t>
      </w:r>
      <w:r>
        <w:rPr>
          <w:szCs w:val="24"/>
        </w:rPr>
        <w:t xml:space="preserve">, że posiada ubezpieczenie od następstw nieszczęśliwych wypadków na czas trwania praktyki. </w:t>
      </w:r>
    </w:p>
    <w:p w14:paraId="0C26BEC2" w14:textId="77777777" w:rsidR="00DD2449" w:rsidRDefault="00DD2449" w:rsidP="00DD2449">
      <w:pPr>
        <w:rPr>
          <w:sz w:val="18"/>
          <w:szCs w:val="18"/>
        </w:rPr>
      </w:pPr>
    </w:p>
    <w:p w14:paraId="4570C476" w14:textId="77777777" w:rsidR="00DD2449" w:rsidRDefault="00DD2449" w:rsidP="00DD2449">
      <w:pPr>
        <w:rPr>
          <w:sz w:val="18"/>
          <w:szCs w:val="18"/>
        </w:rPr>
      </w:pPr>
    </w:p>
    <w:p w14:paraId="122DAE40" w14:textId="77777777" w:rsidR="00DD2449" w:rsidRDefault="00DD2449" w:rsidP="00DD2449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</w:t>
      </w:r>
    </w:p>
    <w:p w14:paraId="7D827662" w14:textId="77777777" w:rsidR="00DD2449" w:rsidRPr="00BA7472" w:rsidRDefault="00DD2449" w:rsidP="00DD2449">
      <w:pPr>
        <w:jc w:val="center"/>
      </w:pPr>
      <w:r>
        <w:rPr>
          <w:sz w:val="18"/>
          <w:szCs w:val="18"/>
        </w:rPr>
        <w:t>Podpis studenta</w:t>
      </w:r>
      <w:r>
        <w:rPr>
          <w:sz w:val="18"/>
          <w:szCs w:val="18"/>
        </w:rPr>
        <w:tab/>
      </w:r>
      <w:r>
        <w:t xml:space="preserve">                                                                                              ……………………….........</w:t>
      </w:r>
    </w:p>
    <w:p w14:paraId="11048318" w14:textId="77777777" w:rsidR="00DD2449" w:rsidRPr="00E12F66" w:rsidRDefault="00DD2449" w:rsidP="00DD2449">
      <w:pPr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          Pełnomocnik dziekana ds. praktyk</w:t>
      </w:r>
    </w:p>
    <w:p w14:paraId="7525DC00" w14:textId="77777777" w:rsidR="00FC37F6" w:rsidRPr="00DD2449" w:rsidRDefault="00FC37F6" w:rsidP="00DD2449"/>
    <w:sectPr w:rsidR="00FC37F6" w:rsidRPr="00DD2449" w:rsidSect="00482B05">
      <w:headerReference w:type="default" r:id="rId7"/>
      <w:headerReference w:type="first" r:id="rId8"/>
      <w:footerReference w:type="first" r:id="rId9"/>
      <w:pgSz w:w="11906" w:h="16838"/>
      <w:pgMar w:top="709" w:right="1276" w:bottom="1418" w:left="1276" w:header="993" w:footer="59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D4986" w14:textId="77777777" w:rsidR="00DE1409" w:rsidRDefault="00DE1409" w:rsidP="001C34EF">
      <w:r>
        <w:separator/>
      </w:r>
    </w:p>
  </w:endnote>
  <w:endnote w:type="continuationSeparator" w:id="0">
    <w:p w14:paraId="024FBBD0" w14:textId="77777777" w:rsidR="00DE1409" w:rsidRDefault="00DE1409" w:rsidP="001C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6F2EF" w14:textId="77777777" w:rsidR="00E50AC5" w:rsidRPr="008214C2" w:rsidRDefault="008214C2" w:rsidP="008214C2">
    <w:pPr>
      <w:tabs>
        <w:tab w:val="left" w:pos="2552"/>
        <w:tab w:val="left" w:pos="4962"/>
      </w:tabs>
      <w:spacing w:line="240" w:lineRule="auto"/>
      <w:rPr>
        <w:rFonts w:asciiTheme="minorHAnsi" w:hAnsiTheme="minorHAnsi"/>
        <w:color w:val="0F296B"/>
        <w:sz w:val="14"/>
        <w:szCs w:val="14"/>
      </w:rPr>
    </w:pPr>
    <w:r w:rsidRPr="002775FC">
      <w:rPr>
        <w:rFonts w:asciiTheme="minorHAnsi" w:hAnsiTheme="minorHAnsi"/>
        <w:color w:val="0F296B"/>
        <w:sz w:val="14"/>
        <w:szCs w:val="14"/>
      </w:rPr>
      <w:t xml:space="preserve">ul. </w:t>
    </w:r>
    <w:r>
      <w:rPr>
        <w:rFonts w:asciiTheme="minorHAnsi" w:hAnsiTheme="minorHAnsi"/>
        <w:color w:val="0F296B"/>
        <w:sz w:val="14"/>
        <w:szCs w:val="14"/>
      </w:rPr>
      <w:t>Wóycickiego 1/3</w:t>
    </w:r>
    <w:r w:rsidRPr="002775FC">
      <w:rPr>
        <w:rFonts w:asciiTheme="minorHAnsi" w:hAnsiTheme="minorHAnsi"/>
        <w:color w:val="0F296B"/>
        <w:sz w:val="14"/>
        <w:szCs w:val="14"/>
      </w:rPr>
      <w:tab/>
      <w:t>tel.: +48 22 56</w:t>
    </w:r>
    <w:r>
      <w:rPr>
        <w:rFonts w:asciiTheme="minorHAnsi" w:hAnsiTheme="minorHAnsi"/>
        <w:color w:val="0F296B"/>
        <w:sz w:val="14"/>
        <w:szCs w:val="14"/>
      </w:rPr>
      <w:t>96820</w:t>
    </w:r>
    <w:r>
      <w:rPr>
        <w:rFonts w:asciiTheme="minorHAnsi" w:hAnsiTheme="minorHAnsi"/>
        <w:color w:val="0F296B"/>
        <w:sz w:val="14"/>
        <w:szCs w:val="14"/>
      </w:rPr>
      <w:tab/>
    </w:r>
    <w:r w:rsidRPr="00865998">
      <w:rPr>
        <w:rFonts w:asciiTheme="minorHAnsi" w:hAnsiTheme="minorHAnsi"/>
        <w:b/>
        <w:color w:val="A5133E"/>
        <w:sz w:val="16"/>
        <w:szCs w:val="16"/>
      </w:rPr>
      <w:t>www.wse.uksw.edu.pl</w:t>
    </w:r>
    <w:r>
      <w:rPr>
        <w:rFonts w:asciiTheme="minorHAnsi" w:hAnsiTheme="minorHAnsi"/>
        <w:b/>
        <w:color w:val="586FA4"/>
        <w:sz w:val="16"/>
        <w:szCs w:val="16"/>
      </w:rPr>
      <w:br/>
    </w:r>
    <w:r w:rsidRPr="002775FC">
      <w:rPr>
        <w:rFonts w:asciiTheme="minorHAnsi" w:hAnsiTheme="minorHAnsi"/>
        <w:color w:val="0F296B"/>
        <w:sz w:val="14"/>
        <w:szCs w:val="14"/>
      </w:rPr>
      <w:t>01-</w:t>
    </w:r>
    <w:r>
      <w:rPr>
        <w:rFonts w:asciiTheme="minorHAnsi" w:hAnsiTheme="minorHAnsi"/>
        <w:color w:val="0F296B"/>
        <w:sz w:val="14"/>
        <w:szCs w:val="14"/>
      </w:rPr>
      <w:t>938</w:t>
    </w:r>
    <w:r w:rsidRPr="002775FC">
      <w:rPr>
        <w:rFonts w:asciiTheme="minorHAnsi" w:hAnsiTheme="minorHAnsi"/>
        <w:color w:val="0F296B"/>
        <w:sz w:val="14"/>
        <w:szCs w:val="14"/>
      </w:rPr>
      <w:t xml:space="preserve"> Warszawa</w:t>
    </w:r>
    <w:r w:rsidRPr="002775FC">
      <w:rPr>
        <w:rFonts w:asciiTheme="minorHAnsi" w:hAnsiTheme="minorHAnsi"/>
        <w:color w:val="0F296B"/>
        <w:sz w:val="14"/>
        <w:szCs w:val="14"/>
      </w:rPr>
      <w:tab/>
    </w:r>
    <w:proofErr w:type="gramStart"/>
    <w:r>
      <w:rPr>
        <w:rFonts w:asciiTheme="minorHAnsi" w:hAnsiTheme="minorHAnsi"/>
        <w:color w:val="0F296B"/>
        <w:sz w:val="14"/>
        <w:szCs w:val="14"/>
      </w:rPr>
      <w:t>e-mail:wse@uksw.edu.pl</w:t>
    </w:r>
    <w:proofErr w:type="gramEnd"/>
    <w:r w:rsidRPr="002775FC">
      <w:rPr>
        <w:rFonts w:asciiTheme="minorHAnsi" w:hAnsiTheme="minorHAnsi"/>
        <w:color w:val="0F296B"/>
        <w:sz w:val="14"/>
        <w:szCs w:val="14"/>
      </w:rPr>
      <w:tab/>
    </w:r>
    <w:r w:rsidRPr="002775FC">
      <w:rPr>
        <w:rFonts w:asciiTheme="minorHAnsi" w:hAnsiTheme="minorHAnsi"/>
        <w:color w:val="0F296B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9ED31" w14:textId="77777777" w:rsidR="00DE1409" w:rsidRDefault="00DE1409" w:rsidP="001C34EF">
      <w:r>
        <w:separator/>
      </w:r>
    </w:p>
  </w:footnote>
  <w:footnote w:type="continuationSeparator" w:id="0">
    <w:p w14:paraId="0FA0E1B1" w14:textId="77777777" w:rsidR="00DE1409" w:rsidRDefault="00DE1409" w:rsidP="001C3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873A8" w14:textId="77777777" w:rsidR="00E50AC5" w:rsidRPr="00594561" w:rsidRDefault="00DE1409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  <w:r>
      <w:rPr>
        <w:b/>
        <w:noProof/>
        <w:color w:val="707173"/>
        <w:sz w:val="18"/>
        <w:szCs w:val="18"/>
        <w:lang w:val="en-US" w:eastAsia="en-US"/>
      </w:rPr>
      <w:pict w14:anchorId="07BCADA5">
        <v:rect id="Prostokąt 3" o:spid="_x0000_s2049" style="position:absolute;margin-left:1pt;margin-top:-29.2pt;width:26.3pt;height:24pt;z-index:251668480;visibility:visible;mso-position-horizontal-relative:right-margin-area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" o:allowincell="f" filled="f" stroked="f">
          <v:textbox style="mso-fit-shape-to-text:t">
            <w:txbxContent>
              <w:p w14:paraId="38C2C377" w14:textId="77777777" w:rsidR="00E50AC5" w:rsidRPr="00F7201A" w:rsidRDefault="00276E3A" w:rsidP="00A64968">
                <w:pPr>
                  <w:pStyle w:val="Stopka"/>
                  <w:ind w:left="-142"/>
                  <w:jc w:val="right"/>
                  <w:rPr>
                    <w:rFonts w:asciiTheme="minorHAnsi" w:eastAsiaTheme="majorEastAsia" w:hAnsiTheme="minorHAnsi" w:cstheme="majorBidi"/>
                    <w:sz w:val="22"/>
                    <w:szCs w:val="22"/>
                  </w:rPr>
                </w:pPr>
                <w:r w:rsidRPr="00F7201A">
                  <w:rPr>
                    <w:rFonts w:asciiTheme="minorHAnsi" w:eastAsiaTheme="majorEastAsia" w:hAnsiTheme="minorHAnsi" w:cstheme="majorBidi"/>
                    <w:sz w:val="22"/>
                    <w:szCs w:val="22"/>
                  </w:rPr>
                  <w:fldChar w:fldCharType="begin"/>
                </w:r>
                <w:r w:rsidR="00E50AC5" w:rsidRPr="00F7201A">
                  <w:rPr>
                    <w:rFonts w:asciiTheme="minorHAnsi" w:eastAsiaTheme="majorEastAsia" w:hAnsiTheme="minorHAnsi" w:cstheme="majorBidi"/>
                    <w:sz w:val="22"/>
                    <w:szCs w:val="22"/>
                  </w:rPr>
                  <w:instrText>PAGE   \* MERGEFORMAT</w:instrText>
                </w:r>
                <w:r w:rsidRPr="00F7201A">
                  <w:rPr>
                    <w:rFonts w:asciiTheme="minorHAnsi" w:eastAsiaTheme="majorEastAsia" w:hAnsiTheme="minorHAnsi" w:cstheme="majorBidi"/>
                    <w:sz w:val="22"/>
                    <w:szCs w:val="22"/>
                  </w:rPr>
                  <w:fldChar w:fldCharType="separate"/>
                </w:r>
                <w:r w:rsidR="0088597F">
                  <w:rPr>
                    <w:rFonts w:asciiTheme="minorHAnsi" w:eastAsiaTheme="majorEastAsia" w:hAnsiTheme="minorHAnsi" w:cstheme="majorBidi"/>
                    <w:noProof/>
                    <w:sz w:val="22"/>
                    <w:szCs w:val="22"/>
                  </w:rPr>
                  <w:t>2</w:t>
                </w:r>
                <w:r w:rsidRPr="00F7201A">
                  <w:rPr>
                    <w:rFonts w:asciiTheme="minorHAnsi" w:eastAsiaTheme="majorEastAsia" w:hAnsiTheme="minorHAnsi" w:cstheme="majorBidi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0261" w14:textId="6BDEA59A" w:rsidR="00E50AC5" w:rsidRDefault="002B6009" w:rsidP="00852566">
    <w:pPr>
      <w:pStyle w:val="Nagwek"/>
      <w:spacing w:before="80" w:line="240" w:lineRule="auto"/>
      <w:ind w:right="-87"/>
      <w:rPr>
        <w:b/>
        <w:color w:val="707173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01A5E59" wp14:editId="2C63DB2F">
          <wp:simplePos x="0" y="0"/>
          <wp:positionH relativeFrom="column">
            <wp:posOffset>3540760</wp:posOffset>
          </wp:positionH>
          <wp:positionV relativeFrom="paragraph">
            <wp:posOffset>-600075</wp:posOffset>
          </wp:positionV>
          <wp:extent cx="3209925" cy="94297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09925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1" wp14:anchorId="1A558327" wp14:editId="4CC1C1EF">
          <wp:simplePos x="0" y="0"/>
          <wp:positionH relativeFrom="column">
            <wp:posOffset>-810260</wp:posOffset>
          </wp:positionH>
          <wp:positionV relativeFrom="paragraph">
            <wp:posOffset>-699135</wp:posOffset>
          </wp:positionV>
          <wp:extent cx="1363980" cy="162369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63980" cy="1623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8A2DDC" w14:textId="0507C533" w:rsidR="00E50AC5" w:rsidRDefault="00E50AC5" w:rsidP="00852566">
    <w:pPr>
      <w:pStyle w:val="Nagwek"/>
      <w:spacing w:before="80" w:line="240" w:lineRule="auto"/>
      <w:ind w:right="-87"/>
      <w:rPr>
        <w:b/>
        <w:color w:val="707173"/>
        <w:sz w:val="18"/>
        <w:szCs w:val="18"/>
      </w:rPr>
    </w:pPr>
  </w:p>
  <w:p w14:paraId="0E0E3D0C" w14:textId="2A8F6AB6" w:rsidR="00E50AC5" w:rsidRDefault="00E50AC5" w:rsidP="00D27C3A">
    <w:pPr>
      <w:pStyle w:val="Nagwek"/>
      <w:spacing w:before="80" w:line="240" w:lineRule="auto"/>
      <w:ind w:right="-87"/>
      <w:rPr>
        <w:b/>
        <w:color w:val="707173"/>
        <w:sz w:val="18"/>
        <w:szCs w:val="18"/>
      </w:rPr>
    </w:pPr>
  </w:p>
  <w:p w14:paraId="5348ACF5" w14:textId="114CCF21" w:rsidR="00E50AC5" w:rsidRDefault="00E50AC5" w:rsidP="00D27C3A">
    <w:pPr>
      <w:pStyle w:val="Nagwek"/>
      <w:spacing w:before="80" w:line="240" w:lineRule="auto"/>
      <w:ind w:right="-87"/>
      <w:rPr>
        <w:b/>
        <w:color w:val="707173"/>
        <w:sz w:val="18"/>
        <w:szCs w:val="18"/>
      </w:rPr>
    </w:pPr>
  </w:p>
  <w:p w14:paraId="5D5279A1" w14:textId="1C1F96E2" w:rsidR="002B6009" w:rsidRDefault="002B6009" w:rsidP="00D27C3A">
    <w:pPr>
      <w:pStyle w:val="Nagwek"/>
      <w:spacing w:before="80" w:line="240" w:lineRule="auto"/>
      <w:ind w:right="-87"/>
      <w:rPr>
        <w:b/>
        <w:color w:val="707173"/>
        <w:sz w:val="18"/>
        <w:szCs w:val="18"/>
      </w:rPr>
    </w:pPr>
  </w:p>
  <w:p w14:paraId="2620044E" w14:textId="4E467AF5" w:rsidR="00E50AC5" w:rsidRDefault="00E50AC5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A0B"/>
    <w:rsid w:val="0008105C"/>
    <w:rsid w:val="00090C9A"/>
    <w:rsid w:val="000B0363"/>
    <w:rsid w:val="000B7136"/>
    <w:rsid w:val="000D2170"/>
    <w:rsid w:val="000D7921"/>
    <w:rsid w:val="000E07E4"/>
    <w:rsid w:val="000F7864"/>
    <w:rsid w:val="001079B9"/>
    <w:rsid w:val="00117E3F"/>
    <w:rsid w:val="001466ED"/>
    <w:rsid w:val="00155744"/>
    <w:rsid w:val="001635DA"/>
    <w:rsid w:val="00165190"/>
    <w:rsid w:val="00187676"/>
    <w:rsid w:val="001958E7"/>
    <w:rsid w:val="001B145B"/>
    <w:rsid w:val="001C34EF"/>
    <w:rsid w:val="001D47CD"/>
    <w:rsid w:val="001E701F"/>
    <w:rsid w:val="001F4E0A"/>
    <w:rsid w:val="00201969"/>
    <w:rsid w:val="002044EE"/>
    <w:rsid w:val="0021661E"/>
    <w:rsid w:val="00216BEF"/>
    <w:rsid w:val="0022282C"/>
    <w:rsid w:val="00227288"/>
    <w:rsid w:val="002337B1"/>
    <w:rsid w:val="00251DD8"/>
    <w:rsid w:val="002574F8"/>
    <w:rsid w:val="0026084F"/>
    <w:rsid w:val="0026143A"/>
    <w:rsid w:val="0026419B"/>
    <w:rsid w:val="00275F87"/>
    <w:rsid w:val="00276E3A"/>
    <w:rsid w:val="002775FC"/>
    <w:rsid w:val="0029799C"/>
    <w:rsid w:val="002B3BD4"/>
    <w:rsid w:val="002B6009"/>
    <w:rsid w:val="002C4F88"/>
    <w:rsid w:val="002C7FA7"/>
    <w:rsid w:val="002D4E13"/>
    <w:rsid w:val="002F024E"/>
    <w:rsid w:val="00310207"/>
    <w:rsid w:val="003225ED"/>
    <w:rsid w:val="00326E12"/>
    <w:rsid w:val="00377856"/>
    <w:rsid w:val="003D626C"/>
    <w:rsid w:val="003E2B2F"/>
    <w:rsid w:val="003F1A82"/>
    <w:rsid w:val="003F55CA"/>
    <w:rsid w:val="003F5BBA"/>
    <w:rsid w:val="004021AA"/>
    <w:rsid w:val="00427DC2"/>
    <w:rsid w:val="00437ADB"/>
    <w:rsid w:val="00465137"/>
    <w:rsid w:val="00467752"/>
    <w:rsid w:val="00470044"/>
    <w:rsid w:val="004716FE"/>
    <w:rsid w:val="004810E2"/>
    <w:rsid w:val="00482B05"/>
    <w:rsid w:val="004940C0"/>
    <w:rsid w:val="004C4BB8"/>
    <w:rsid w:val="004E2DA0"/>
    <w:rsid w:val="004F358F"/>
    <w:rsid w:val="0050101B"/>
    <w:rsid w:val="0050249E"/>
    <w:rsid w:val="00505C61"/>
    <w:rsid w:val="00511CAB"/>
    <w:rsid w:val="00515967"/>
    <w:rsid w:val="005173FD"/>
    <w:rsid w:val="00546318"/>
    <w:rsid w:val="00550EFA"/>
    <w:rsid w:val="0056539E"/>
    <w:rsid w:val="00594561"/>
    <w:rsid w:val="005B0AD0"/>
    <w:rsid w:val="005B16F1"/>
    <w:rsid w:val="005B261F"/>
    <w:rsid w:val="005E3CE9"/>
    <w:rsid w:val="005F4726"/>
    <w:rsid w:val="00610796"/>
    <w:rsid w:val="006115B1"/>
    <w:rsid w:val="006162D5"/>
    <w:rsid w:val="006240AE"/>
    <w:rsid w:val="006328E8"/>
    <w:rsid w:val="006363B3"/>
    <w:rsid w:val="00644AEE"/>
    <w:rsid w:val="0065132A"/>
    <w:rsid w:val="00662E83"/>
    <w:rsid w:val="00664167"/>
    <w:rsid w:val="006666C4"/>
    <w:rsid w:val="00667987"/>
    <w:rsid w:val="0068172F"/>
    <w:rsid w:val="00691D0B"/>
    <w:rsid w:val="006C3427"/>
    <w:rsid w:val="006E1431"/>
    <w:rsid w:val="006E524D"/>
    <w:rsid w:val="00702A0B"/>
    <w:rsid w:val="007108E7"/>
    <w:rsid w:val="00732FA9"/>
    <w:rsid w:val="0075070B"/>
    <w:rsid w:val="0076629E"/>
    <w:rsid w:val="0077281E"/>
    <w:rsid w:val="00774990"/>
    <w:rsid w:val="00780ACE"/>
    <w:rsid w:val="00784195"/>
    <w:rsid w:val="007B1419"/>
    <w:rsid w:val="007C1EA3"/>
    <w:rsid w:val="007D07C8"/>
    <w:rsid w:val="007D17C0"/>
    <w:rsid w:val="007D5A89"/>
    <w:rsid w:val="007E1162"/>
    <w:rsid w:val="007E34B0"/>
    <w:rsid w:val="007F6017"/>
    <w:rsid w:val="00801D01"/>
    <w:rsid w:val="0080211A"/>
    <w:rsid w:val="00806760"/>
    <w:rsid w:val="00813289"/>
    <w:rsid w:val="00816B2C"/>
    <w:rsid w:val="008214C2"/>
    <w:rsid w:val="008279D1"/>
    <w:rsid w:val="00834C1C"/>
    <w:rsid w:val="00852566"/>
    <w:rsid w:val="008651A4"/>
    <w:rsid w:val="00865629"/>
    <w:rsid w:val="00873F38"/>
    <w:rsid w:val="0088597F"/>
    <w:rsid w:val="0089687B"/>
    <w:rsid w:val="008C0569"/>
    <w:rsid w:val="008C4B2F"/>
    <w:rsid w:val="008D3512"/>
    <w:rsid w:val="009038E1"/>
    <w:rsid w:val="009067E9"/>
    <w:rsid w:val="009315AF"/>
    <w:rsid w:val="00933400"/>
    <w:rsid w:val="00940340"/>
    <w:rsid w:val="0094034A"/>
    <w:rsid w:val="009419ED"/>
    <w:rsid w:val="009438B8"/>
    <w:rsid w:val="009B15C4"/>
    <w:rsid w:val="009B68FE"/>
    <w:rsid w:val="009D57F1"/>
    <w:rsid w:val="009E0001"/>
    <w:rsid w:val="00A018CE"/>
    <w:rsid w:val="00A01A14"/>
    <w:rsid w:val="00A367BB"/>
    <w:rsid w:val="00A50975"/>
    <w:rsid w:val="00A545F7"/>
    <w:rsid w:val="00A57F64"/>
    <w:rsid w:val="00A64968"/>
    <w:rsid w:val="00A773B9"/>
    <w:rsid w:val="00A876E9"/>
    <w:rsid w:val="00A92017"/>
    <w:rsid w:val="00AB6B6D"/>
    <w:rsid w:val="00AF2D04"/>
    <w:rsid w:val="00B05924"/>
    <w:rsid w:val="00B2218E"/>
    <w:rsid w:val="00B22910"/>
    <w:rsid w:val="00B46723"/>
    <w:rsid w:val="00B87A82"/>
    <w:rsid w:val="00B925D4"/>
    <w:rsid w:val="00BA057C"/>
    <w:rsid w:val="00BA0EFD"/>
    <w:rsid w:val="00BA411D"/>
    <w:rsid w:val="00BC157A"/>
    <w:rsid w:val="00BE2796"/>
    <w:rsid w:val="00BE5DF7"/>
    <w:rsid w:val="00BF7071"/>
    <w:rsid w:val="00C0323B"/>
    <w:rsid w:val="00C26FF8"/>
    <w:rsid w:val="00C52D07"/>
    <w:rsid w:val="00C54B2C"/>
    <w:rsid w:val="00C77EFC"/>
    <w:rsid w:val="00C86712"/>
    <w:rsid w:val="00C932F1"/>
    <w:rsid w:val="00C94ECD"/>
    <w:rsid w:val="00CA490B"/>
    <w:rsid w:val="00CB06D0"/>
    <w:rsid w:val="00CD6CFF"/>
    <w:rsid w:val="00CE6355"/>
    <w:rsid w:val="00D10066"/>
    <w:rsid w:val="00D27C3A"/>
    <w:rsid w:val="00D37E13"/>
    <w:rsid w:val="00D65113"/>
    <w:rsid w:val="00D66360"/>
    <w:rsid w:val="00D7079A"/>
    <w:rsid w:val="00D746B0"/>
    <w:rsid w:val="00D7544D"/>
    <w:rsid w:val="00D76CCA"/>
    <w:rsid w:val="00D81682"/>
    <w:rsid w:val="00D95676"/>
    <w:rsid w:val="00D96ADE"/>
    <w:rsid w:val="00D97847"/>
    <w:rsid w:val="00DB5AA1"/>
    <w:rsid w:val="00DD2449"/>
    <w:rsid w:val="00DE1409"/>
    <w:rsid w:val="00E003EE"/>
    <w:rsid w:val="00E11C06"/>
    <w:rsid w:val="00E32833"/>
    <w:rsid w:val="00E370B5"/>
    <w:rsid w:val="00E4062F"/>
    <w:rsid w:val="00E46560"/>
    <w:rsid w:val="00E50AC5"/>
    <w:rsid w:val="00E7122E"/>
    <w:rsid w:val="00E76AA3"/>
    <w:rsid w:val="00E82CB6"/>
    <w:rsid w:val="00E82F04"/>
    <w:rsid w:val="00E86BD6"/>
    <w:rsid w:val="00E90E21"/>
    <w:rsid w:val="00E940C0"/>
    <w:rsid w:val="00EC1921"/>
    <w:rsid w:val="00EC1B1D"/>
    <w:rsid w:val="00ED0763"/>
    <w:rsid w:val="00ED3256"/>
    <w:rsid w:val="00EE3C29"/>
    <w:rsid w:val="00EE5A51"/>
    <w:rsid w:val="00EF1024"/>
    <w:rsid w:val="00F06FCF"/>
    <w:rsid w:val="00F21DDC"/>
    <w:rsid w:val="00F25996"/>
    <w:rsid w:val="00F26883"/>
    <w:rsid w:val="00F52BA0"/>
    <w:rsid w:val="00F54F02"/>
    <w:rsid w:val="00F56822"/>
    <w:rsid w:val="00F667DC"/>
    <w:rsid w:val="00F7191E"/>
    <w:rsid w:val="00F7201A"/>
    <w:rsid w:val="00F7679C"/>
    <w:rsid w:val="00F777BA"/>
    <w:rsid w:val="00F817D0"/>
    <w:rsid w:val="00F8202C"/>
    <w:rsid w:val="00F90EC1"/>
    <w:rsid w:val="00FA2C50"/>
    <w:rsid w:val="00FA3BF8"/>
    <w:rsid w:val="00FA6978"/>
    <w:rsid w:val="00FC250D"/>
    <w:rsid w:val="00FC37F6"/>
    <w:rsid w:val="00FC6450"/>
    <w:rsid w:val="00FC65D1"/>
    <w:rsid w:val="00FD6AAB"/>
    <w:rsid w:val="00FD71FC"/>
    <w:rsid w:val="00FF1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880B95E"/>
  <w15:docId w15:val="{2F29EEFB-A2AC-4BDB-8829-77DFAD52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KSW_tekst_zwykly"/>
    <w:qFormat/>
    <w:rsid w:val="00852566"/>
    <w:pPr>
      <w:spacing w:line="300" w:lineRule="auto"/>
    </w:pPr>
    <w:rPr>
      <w:rFonts w:ascii="Calibri" w:eastAsia="Times New Roman" w:hAnsi="Calibri"/>
      <w:color w:val="191919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ytulrozdzial">
    <w:name w:val="styl_tytul_rozdzial"/>
    <w:basedOn w:val="Normalny"/>
    <w:next w:val="Normalny"/>
    <w:autoRedefine/>
    <w:rsid w:val="00CE6355"/>
    <w:pPr>
      <w:widowControl w:val="0"/>
      <w:autoSpaceDE w:val="0"/>
      <w:autoSpaceDN w:val="0"/>
      <w:adjustRightInd w:val="0"/>
      <w:spacing w:line="360" w:lineRule="auto"/>
    </w:pPr>
    <w:rPr>
      <w:b/>
      <w:color w:val="E60007"/>
      <w:sz w:val="36"/>
      <w:szCs w:val="36"/>
      <w:lang w:val="en-US"/>
    </w:rPr>
  </w:style>
  <w:style w:type="paragraph" w:customStyle="1" w:styleId="Normalny1">
    <w:name w:val="Normalny1"/>
    <w:basedOn w:val="Normalny"/>
    <w:rsid w:val="0075070B"/>
    <w:pPr>
      <w:spacing w:before="100" w:beforeAutospacing="1" w:after="100" w:afterAutospacing="1"/>
    </w:pPr>
  </w:style>
  <w:style w:type="character" w:customStyle="1" w:styleId="normalchar">
    <w:name w:val="normal__char"/>
    <w:basedOn w:val="Domylnaczcionkaakapitu"/>
    <w:rsid w:val="0075070B"/>
  </w:style>
  <w:style w:type="paragraph" w:styleId="Nagwek">
    <w:name w:val="header"/>
    <w:basedOn w:val="Normalny"/>
    <w:link w:val="Nagwek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90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490B"/>
    <w:rPr>
      <w:rFonts w:ascii="Lucida Grande CE" w:eastAsia="Times New Roman" w:hAnsi="Lucida Grande CE" w:cs="Lucida Grande CE"/>
      <w:color w:val="191919"/>
      <w:sz w:val="18"/>
      <w:szCs w:val="18"/>
      <w:lang w:val="pl-PL"/>
    </w:rPr>
  </w:style>
  <w:style w:type="character" w:styleId="Tekstzastpczy">
    <w:name w:val="Placeholder Text"/>
    <w:uiPriority w:val="99"/>
    <w:semiHidden/>
    <w:rsid w:val="001D47C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B3BD4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auto"/>
      <w:sz w:val="20"/>
      <w:lang w:eastAsia="en-US"/>
    </w:rPr>
  </w:style>
  <w:style w:type="paragraph" w:customStyle="1" w:styleId="UKSWtekstdokumentu">
    <w:name w:val="UKSW tekst dokumentu"/>
    <w:basedOn w:val="Normalny"/>
    <w:qFormat/>
    <w:rsid w:val="00784195"/>
    <w:pPr>
      <w:jc w:val="both"/>
    </w:pPr>
    <w:rPr>
      <w:color w:val="000000" w:themeColor="text1"/>
      <w:szCs w:val="24"/>
    </w:rPr>
  </w:style>
  <w:style w:type="table" w:styleId="Tabela-Siatka">
    <w:name w:val="Table Grid"/>
    <w:basedOn w:val="Standardowy"/>
    <w:uiPriority w:val="59"/>
    <w:rsid w:val="00702A0B"/>
    <w:pPr>
      <w:jc w:val="both"/>
    </w:pPr>
    <w:rPr>
      <w:rFonts w:ascii="Times New Roman" w:eastAsiaTheme="minorHAnsi" w:hAnsi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spert\Desktop\formatka%20UKSW%20WSE%20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F8544-5251-6642-BADA-B85717BFB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 UKSW WSE pl</Template>
  <TotalTime>5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Dariusz Karaś</cp:lastModifiedBy>
  <cp:revision>3</cp:revision>
  <cp:lastPrinted>2014-06-04T11:37:00Z</cp:lastPrinted>
  <dcterms:created xsi:type="dcterms:W3CDTF">2021-01-27T10:58:00Z</dcterms:created>
  <dcterms:modified xsi:type="dcterms:W3CDTF">2021-05-05T09:07:00Z</dcterms:modified>
</cp:coreProperties>
</file>